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25" w:rsidRDefault="00BA67B1">
      <w:r>
        <w:rPr>
          <w:noProof/>
          <w:color w:val="auto"/>
          <w:kern w:val="0"/>
          <w:sz w:val="24"/>
          <w:szCs w:val="24"/>
          <w:lang w:val="en-CA" w:eastAsia="en-CA"/>
        </w:rPr>
        <w:pict>
          <v:shape id="Freeform 16" o:spid="_x0000_s1026" style="position:absolute;margin-left:18.9pt;margin-top:245.3pt;width:755.75pt;height:102.3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68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" path="m,c1342,427,2660,415,3168,390e" filled="f" fillcolor="#fffffe" strokecolor="#efb32f" strokeweight=".17706mm">
            <v:stroke joinstyle="miter"/>
            <v:shadow color="#8c8682"/>
            <v:path arrowok="t" o:connecttype="custom" o:connectlocs="0,0;9598025,1186632" o:connectangles="0,0"/>
            <w10:wrap anchorx="page" anchory="page"/>
          </v:shape>
        </w:pict>
      </w:r>
      <w:r>
        <w:rPr>
          <w:noProof/>
          <w:color w:val="auto"/>
          <w:kern w:val="0"/>
          <w:sz w:val="24"/>
          <w:szCs w:val="24"/>
          <w:lang w:val="en-CA" w:eastAsia="en-CA"/>
        </w:rPr>
        <w:pict>
          <v:shape id="Freeform 15" o:spid="_x0000_s1059" style="position:absolute;margin-left:18.9pt;margin-top:253.95pt;width:755.75pt;height:101.5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68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" path="m,c1347,424,2667,408,3168,382e" filled="f" fillcolor="#fffffe" strokecolor="#fffffe" strokeweight=".17706mm">
            <v:stroke joinstyle="miter"/>
            <v:shadow color="#8c8682"/>
            <v:path arrowok="t" o:connecttype="custom" o:connectlocs="0,0;9598025,1161933" o:connectangles="0,0"/>
            <w10:wrap anchorx="page" anchory="page"/>
          </v:shape>
        </w:pict>
      </w:r>
      <w:r>
        <w:rPr>
          <w:noProof/>
          <w:color w:val="auto"/>
          <w:kern w:val="0"/>
          <w:sz w:val="24"/>
          <w:szCs w:val="24"/>
          <w:lang w:val="en-CA" w:eastAsia="en-CA"/>
        </w:rPr>
        <w:pict>
          <v:shape id="Freeform 14" o:spid="_x0000_s1058" style="position:absolute;margin-left:18.9pt;margin-top:261.35pt;width:755.5pt;height:102.3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6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" path="m,c1349,427,2670,411,3167,386e" filled="f" fillcolor="#fffffe" strokecolor="#efb32f" strokeweight=".17706mm">
            <v:stroke joinstyle="miter"/>
            <v:shadow color="#8c8682"/>
            <v:path arrowok="t" o:connecttype="custom" o:connectlocs="0,0;9594850,1174461" o:connectangles="0,0"/>
            <w10:wrap anchorx="page" anchory="page"/>
          </v:shape>
        </w:pict>
      </w:r>
      <w:r>
        <w:rPr>
          <w:noProof/>
          <w:color w:val="auto"/>
          <w:kern w:val="0"/>
          <w:sz w:val="24"/>
          <w:szCs w:val="24"/>
          <w:lang w:val="en-CA" w:eastAsia="en-CA"/>
        </w:rPr>
        <w:pict>
          <v:shape id="Freeform 13" o:spid="_x0000_s1057" style="position:absolute;margin-left:18.9pt;margin-top:249.4pt;width:755.5pt;height:105.6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67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" path="m,c1344,441,2667,439,3167,419e" filled="f" fillcolor="#fffffe" strokecolor="#fffffe" strokeweight=".17706mm">
            <v:stroke joinstyle="miter"/>
            <v:shadow color="#8c8682"/>
            <v:path arrowok="t" o:connecttype="custom" o:connectlocs="0,0;9594850,1274819" o:connectangles="0,0"/>
            <w10:wrap anchorx="page" anchory="page"/>
          </v:shape>
        </w:pict>
      </w:r>
      <w:r>
        <w:rPr>
          <w:noProof/>
          <w:color w:val="auto"/>
          <w:kern w:val="0"/>
          <w:sz w:val="24"/>
          <w:szCs w:val="24"/>
          <w:lang w:val="en-CA" w:eastAsia="en-CA"/>
        </w:rPr>
        <w:pict>
          <v:shape id="Freeform 12" o:spid="_x0000_s1056" style="position:absolute;margin-left:18.9pt;margin-top:254.2pt;width:755.75pt;height:95.8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68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" path="m,c1367,400,2689,357,3168,323e" filled="f" fillcolor="#fffffe" strokecolor="#fffffe" strokeweight=".17706mm">
            <v:stroke joinstyle="miter"/>
            <v:shadow color="#8c8682"/>
            <v:path arrowok="t" o:connecttype="custom" o:connectlocs="0,0;9598025,982453" o:connectangles="0,0"/>
            <w10:wrap anchorx="page" anchory="page"/>
          </v:shape>
        </w:pict>
      </w:r>
      <w:r>
        <w:rPr>
          <w:noProof/>
          <w:color w:val="auto"/>
          <w:kern w:val="0"/>
          <w:sz w:val="24"/>
          <w:szCs w:val="24"/>
          <w:lang w:val="en-CA" w:eastAsia="en-CA"/>
        </w:rPr>
        <w:pict>
          <v:shape id="Freeform 11" o:spid="_x0000_s1055" style="position:absolute;margin-left:18.65pt;margin-top:108.35pt;width:243pt;height:51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" path="m,c358,94,708,160,1036,205e" filled="f" fillcolor="#fffffe" strokecolor="#efb32f" strokeweight=".5pt">
            <v:stroke joinstyle="miter"/>
            <v:shadow color="#8c8682"/>
            <v:path arrowok="t" o:connecttype="custom" o:connectlocs="0,0;3086100,647700" o:connectangles="0,0"/>
            <w10:wrap anchorx="page" anchory="page"/>
          </v:shape>
        </w:pict>
      </w:r>
      <w:r>
        <w:rPr>
          <w:noProof/>
          <w:color w:val="auto"/>
          <w:kern w:val="0"/>
          <w:sz w:val="24"/>
          <w:szCs w:val="24"/>
          <w:lang w:val="en-CA" w:eastAsia="en-CA"/>
        </w:rPr>
        <w:pict>
          <v:shape id="Freeform 10" o:spid="_x0000_s1054" style="position:absolute;margin-left:18.65pt;margin-top:117.1pt;width:243pt;height:50.2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6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" path="m,c358,94,708,158,1036,202e" filled="f" fillcolor="#fffffe" strokecolor="#fffffe" strokeweight=".5pt">
            <v:stroke joinstyle="miter"/>
            <v:shadow color="#8c8682"/>
            <v:path arrowok="t" o:connecttype="custom" o:connectlocs="0,0;3086100,637540" o:connectangles="0,0"/>
            <w10:wrap anchorx="page" anchory="page"/>
          </v:shape>
        </w:pict>
      </w:r>
      <w:r>
        <w:rPr>
          <w:noProof/>
          <w:color w:val="auto"/>
          <w:kern w:val="0"/>
          <w:sz w:val="24"/>
          <w:szCs w:val="24"/>
          <w:lang w:val="en-CA" w:eastAsia="en-CA"/>
        </w:rPr>
        <w:pict>
          <v:shape id="Freeform 9" o:spid="_x0000_s1053" style="position:absolute;margin-left:18.65pt;margin-top:125.05pt;width:243pt;height:50.45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" path="m,c358,94,708,159,1036,203e" filled="f" fillcolor="#fffffe" strokecolor="#efb32f" strokeweight=".5pt">
            <v:stroke joinstyle="miter"/>
            <v:shadow color="#8c8682"/>
            <v:path arrowok="t" o:connecttype="custom" o:connectlocs="0,0;3086100,640715" o:connectangles="0,0"/>
            <w10:wrap anchorx="page" anchory="page"/>
          </v:shape>
        </w:pict>
      </w:r>
      <w:r>
        <w:rPr>
          <w:noProof/>
          <w:color w:val="auto"/>
          <w:kern w:val="0"/>
          <w:sz w:val="24"/>
          <w:szCs w:val="24"/>
          <w:lang w:val="en-CA" w:eastAsia="en-CA"/>
        </w:rPr>
        <w:pict>
          <v:shape id="Freeform 8" o:spid="_x0000_s1052" style="position:absolute;margin-left:18.65pt;margin-top:113.6pt;width:243pt;height:53.2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6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" path="m,c357,98,708,167,1036,214e" filled="f" fillcolor="#fffffe" strokecolor="#fffffe" strokeweight=".5pt">
            <v:stroke joinstyle="miter"/>
            <v:shadow color="#8c8682"/>
            <v:path arrowok="t" o:connecttype="custom" o:connectlocs="0,0;3086100,675640" o:connectangles="0,0"/>
            <w10:wrap anchorx="page" anchory="page"/>
          </v:shape>
        </w:pict>
      </w:r>
      <w:r>
        <w:rPr>
          <w:noProof/>
          <w:color w:val="auto"/>
          <w:kern w:val="0"/>
          <w:sz w:val="24"/>
          <w:szCs w:val="24"/>
          <w:lang w:val="en-CA" w:eastAsia="en-CA"/>
        </w:rPr>
        <w:pict>
          <v:shape id="Freeform 7" o:spid="_x0000_s1051" style="position:absolute;margin-left:18.65pt;margin-top:115.35pt;width:243pt;height:45.5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6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" path="m,c359,87,709,145,1036,183e" filled="f" fillcolor="#fffffe" strokecolor="#fffffe" strokeweight=".5pt">
            <v:stroke joinstyle="miter"/>
            <v:shadow color="#8c8682"/>
            <v:path arrowok="t" o:connecttype="custom" o:connectlocs="0,0;3086100,577850" o:connectangles="0,0"/>
            <w10:wrap anchorx="page" anchory="page"/>
          </v:shape>
        </w:pict>
      </w:r>
      <w:r>
        <w:rPr>
          <w:noProof/>
          <w:color w:val="auto"/>
          <w:kern w:val="0"/>
          <w:sz w:val="24"/>
          <w:szCs w:val="24"/>
          <w:lang w:val="en-CA" w:eastAsia="en-CA"/>
        </w:rPr>
        <w:pict>
          <v:shape id="Freeform 5" o:spid="_x0000_s1050" style="position:absolute;margin-left:17.8pt;margin-top:129.85pt;width:256.1pt;height:170.3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9,711" wrapcoords="-3 0 -3 708 1069 708 1069 241 821 200 348 100 6 0 -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" path="m,c,711,,711,,711v1069,,1069,,1069,c1069,245,1069,245,1069,245,691,186,292,104,,xe" fillcolor="#fffffe" stroked="f" strokecolor="#212120">
            <v:shadow color="#8c8682"/>
            <v:path arrowok="t" o:connecttype="custom" o:connectlocs="0,0;0,2163445;3252470,2163445;3252470,745491;0,0" o:connectangles="0,0,0,0,0"/>
            <w10:wrap type="through" anchorx="page" anchory="page"/>
          </v:shape>
        </w:pict>
      </w:r>
    </w:p>
    <w:p w:rsidR="005F70E4" w:rsidRDefault="00BA67B1">
      <w:bookmarkStart w:id="0" w:name="_GoBack"/>
      <w:bookmarkEnd w:id="0"/>
      <w:r w:rsidRPr="00BA67B1">
        <w:drawing>
          <wp:anchor distT="0" distB="0" distL="114300" distR="114300" simplePos="0" relativeHeight="251704832" behindDoc="0" locked="0" layoutInCell="1" allowOverlap="1" wp14:anchorId="7174596C" wp14:editId="17977E98">
            <wp:simplePos x="0" y="0"/>
            <wp:positionH relativeFrom="column">
              <wp:posOffset>6943725</wp:posOffset>
            </wp:positionH>
            <wp:positionV relativeFrom="paragraph">
              <wp:posOffset>1120775</wp:posOffset>
            </wp:positionV>
            <wp:extent cx="1847850" cy="337629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337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Explosion 2 131" o:spid="_x0000_s1061" type="#_x0000_t72" style="position:absolute;margin-left:673.05pt;margin-top:181.5pt;width:43.75pt;height:62.75pt;z-index:25170585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" fillcolor="#c00000" strokecolor="#c00000" strokeweight="3.5pt">
            <v:fill opacity="32896f"/>
          </v:shape>
        </w:pict>
      </w:r>
      <w:r>
        <w:rPr>
          <w:noProof/>
          <w:color w:val="auto"/>
          <w:kern w:val="0"/>
          <w:sz w:val="24"/>
          <w:szCs w:val="24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1048" type="#_x0000_t202" style="position:absolute;margin-left:524.25pt;margin-top:35.2pt;width:218pt;height:94.65pt;z-index:25165670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" filled="f" fillcolor="#fffffe" stroked="f" strokecolor="#212120" insetpen="t">
            <v:textbox inset="2.88pt,2.88pt,2.88pt,2.88pt">
              <w:txbxContent>
                <w:p w:rsidR="0068075E" w:rsidRDefault="0068075E" w:rsidP="00B84E8F">
                  <w:pPr>
                    <w:widowControl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2E3640"/>
                      <w:w w:val="90"/>
                      <w:sz w:val="46"/>
                      <w:szCs w:val="46"/>
                    </w:rPr>
                  </w:pPr>
                  <w:r>
                    <w:rPr>
                      <w:rFonts w:ascii="Arial" w:hAnsi="Arial" w:cs="Arial"/>
                      <w:b/>
                      <w:color w:val="2E3640"/>
                      <w:w w:val="90"/>
                      <w:sz w:val="46"/>
                      <w:szCs w:val="46"/>
                    </w:rPr>
                    <w:t>Medial Collateral Ligament Sprain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color w:val="auto"/>
          <w:kern w:val="0"/>
          <w:sz w:val="24"/>
          <w:szCs w:val="24"/>
          <w:lang w:val="en-CA" w:eastAsia="en-CA"/>
        </w:rPr>
        <w:pict>
          <v:shape id="Text Box 36" o:spid="_x0000_s1027" type="#_x0000_t202" style="position:absolute;margin-left:334.05pt;margin-top:350.35pt;width:140.25pt;height:181.75pt;z-index:25165363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" filled="f" fillcolor="#fffffe" stroked="f" strokecolor="#212120" insetpen="t">
            <v:textbox inset="2.88pt,2.88pt,2.88pt,2.88pt">
              <w:txbxContent>
                <w:p w:rsidR="00BF7EA0" w:rsidRPr="00C92176" w:rsidRDefault="00C45375" w:rsidP="00C92176">
                  <w:pPr>
                    <w:widowControl w:val="0"/>
                    <w:spacing w:before="240" w:after="240" w:line="260" w:lineRule="exact"/>
                    <w:jc w:val="center"/>
                    <w:rPr>
                      <w:rFonts w:ascii="Arial" w:hAnsi="Arial" w:cs="Arial"/>
                      <w:b/>
                      <w:color w:val="FFFFFE"/>
                      <w:spacing w:val="20"/>
                      <w:w w:val="90"/>
                      <w:sz w:val="36"/>
                      <w:szCs w:val="36"/>
                    </w:rPr>
                  </w:pPr>
                  <w:r w:rsidRPr="00C92176">
                    <w:rPr>
                      <w:rFonts w:ascii="Arial" w:hAnsi="Arial" w:cs="Arial"/>
                      <w:b/>
                      <w:color w:val="FFFFFE"/>
                      <w:spacing w:val="20"/>
                      <w:w w:val="90"/>
                      <w:sz w:val="36"/>
                      <w:szCs w:val="36"/>
                    </w:rPr>
                    <w:t>We Can Help</w:t>
                  </w:r>
                </w:p>
                <w:p w:rsidR="00C45375" w:rsidRPr="009978B7" w:rsidRDefault="009978B7" w:rsidP="00C92176">
                  <w:pPr>
                    <w:widowControl w:val="0"/>
                    <w:spacing w:before="240" w:after="240" w:line="200" w:lineRule="exact"/>
                    <w:jc w:val="center"/>
                    <w:rPr>
                      <w:rFonts w:ascii="Arial" w:hAnsi="Arial" w:cs="Arial"/>
                      <w:color w:val="FFFFFE"/>
                      <w:w w:val="9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FFFFFE"/>
                      <w:w w:val="90"/>
                      <w:sz w:val="24"/>
                      <w:szCs w:val="24"/>
                    </w:rPr>
                    <w:t>1234</w:t>
                  </w:r>
                  <w:r w:rsidR="00C45375" w:rsidRPr="009978B7">
                    <w:rPr>
                      <w:rFonts w:ascii="Arial" w:hAnsi="Arial" w:cs="Arial"/>
                      <w:color w:val="FFFFFE"/>
                      <w:w w:val="90"/>
                      <w:sz w:val="24"/>
                      <w:szCs w:val="24"/>
                    </w:rPr>
                    <w:t xml:space="preserve"> Any Street </w:t>
                  </w:r>
                  <w:r w:rsidR="002F18CD">
                    <w:rPr>
                      <w:rFonts w:ascii="Arial" w:hAnsi="Arial" w:cs="Arial"/>
                      <w:color w:val="FFFFFE"/>
                      <w:w w:val="90"/>
                      <w:sz w:val="24"/>
                      <w:szCs w:val="24"/>
                    </w:rPr>
                    <w:t>North</w:t>
                  </w:r>
                </w:p>
                <w:p w:rsidR="00C45375" w:rsidRPr="009978B7" w:rsidRDefault="00C45375" w:rsidP="00C92176">
                  <w:pPr>
                    <w:widowControl w:val="0"/>
                    <w:spacing w:before="240" w:after="240" w:line="200" w:lineRule="exact"/>
                    <w:jc w:val="center"/>
                    <w:rPr>
                      <w:rFonts w:ascii="Arial" w:hAnsi="Arial" w:cs="Arial"/>
                      <w:color w:val="FFFFFE"/>
                      <w:w w:val="90"/>
                      <w:sz w:val="24"/>
                      <w:szCs w:val="24"/>
                    </w:rPr>
                  </w:pPr>
                  <w:r w:rsidRPr="009978B7">
                    <w:rPr>
                      <w:rFonts w:ascii="Arial" w:hAnsi="Arial" w:cs="Arial"/>
                      <w:color w:val="FFFFFE"/>
                      <w:w w:val="90"/>
                      <w:sz w:val="24"/>
                      <w:szCs w:val="24"/>
                    </w:rPr>
                    <w:t>Townsville, State 54321</w:t>
                  </w:r>
                </w:p>
                <w:p w:rsidR="00C45375" w:rsidRPr="009978B7" w:rsidRDefault="00112B8E" w:rsidP="00C92176">
                  <w:pPr>
                    <w:widowControl w:val="0"/>
                    <w:spacing w:before="240" w:after="240" w:line="200" w:lineRule="exact"/>
                    <w:jc w:val="center"/>
                    <w:rPr>
                      <w:rFonts w:ascii="Arial" w:hAnsi="Arial" w:cs="Arial"/>
                      <w:color w:val="FFFFFE"/>
                      <w:w w:val="9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FFFFFE"/>
                      <w:w w:val="90"/>
                      <w:sz w:val="24"/>
                      <w:szCs w:val="24"/>
                    </w:rPr>
                    <w:t>604</w:t>
                  </w:r>
                  <w:r w:rsidR="00C45375" w:rsidRPr="009978B7">
                    <w:rPr>
                      <w:rFonts w:ascii="Arial" w:hAnsi="Arial" w:cs="Arial"/>
                      <w:color w:val="FFFFFE"/>
                      <w:w w:val="90"/>
                      <w:sz w:val="24"/>
                      <w:szCs w:val="24"/>
                    </w:rPr>
                    <w:t>.5</w:t>
                  </w:r>
                  <w:r>
                    <w:rPr>
                      <w:rFonts w:ascii="Arial" w:hAnsi="Arial" w:cs="Arial"/>
                      <w:color w:val="FFFFFE"/>
                      <w:w w:val="90"/>
                      <w:sz w:val="24"/>
                      <w:szCs w:val="24"/>
                    </w:rPr>
                    <w:t>21</w:t>
                  </w:r>
                  <w:r w:rsidR="00C45375" w:rsidRPr="009978B7">
                    <w:rPr>
                      <w:rFonts w:ascii="Arial" w:hAnsi="Arial" w:cs="Arial"/>
                      <w:color w:val="FFFFFE"/>
                      <w:w w:val="90"/>
                      <w:sz w:val="24"/>
                      <w:szCs w:val="24"/>
                    </w:rPr>
                    <w:t>.5</w:t>
                  </w:r>
                  <w:r>
                    <w:rPr>
                      <w:rFonts w:ascii="Arial" w:hAnsi="Arial" w:cs="Arial"/>
                      <w:color w:val="FFFFFE"/>
                      <w:w w:val="90"/>
                      <w:sz w:val="24"/>
                      <w:szCs w:val="24"/>
                    </w:rPr>
                    <w:t>520</w:t>
                  </w:r>
                  <w:r w:rsidR="00C45375" w:rsidRPr="009978B7">
                    <w:rPr>
                      <w:rFonts w:ascii="Arial" w:hAnsi="Arial" w:cs="Arial"/>
                      <w:color w:val="FFFFFE"/>
                      <w:w w:val="90"/>
                      <w:sz w:val="24"/>
                      <w:szCs w:val="24"/>
                    </w:rPr>
                    <w:t xml:space="preserve"> ph</w:t>
                  </w:r>
                </w:p>
                <w:p w:rsidR="00C45375" w:rsidRPr="009978B7" w:rsidRDefault="00112B8E" w:rsidP="00C92176">
                  <w:pPr>
                    <w:widowControl w:val="0"/>
                    <w:spacing w:before="240" w:after="240" w:line="200" w:lineRule="exact"/>
                    <w:jc w:val="center"/>
                    <w:rPr>
                      <w:rFonts w:ascii="Arial" w:hAnsi="Arial" w:cs="Arial"/>
                      <w:color w:val="FFFFFE"/>
                      <w:w w:val="9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FFFFFE"/>
                      <w:w w:val="90"/>
                      <w:sz w:val="24"/>
                      <w:szCs w:val="24"/>
                    </w:rPr>
                    <w:t>604</w:t>
                  </w:r>
                  <w:r w:rsidR="00C45375" w:rsidRPr="009978B7">
                    <w:rPr>
                      <w:rFonts w:ascii="Arial" w:hAnsi="Arial" w:cs="Arial"/>
                      <w:color w:val="FFFFFE"/>
                      <w:w w:val="90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color w:val="FFFFFE"/>
                      <w:w w:val="90"/>
                      <w:sz w:val="24"/>
                      <w:szCs w:val="24"/>
                    </w:rPr>
                    <w:t>521</w:t>
                  </w:r>
                  <w:r w:rsidR="00C45375" w:rsidRPr="009978B7">
                    <w:rPr>
                      <w:rFonts w:ascii="Arial" w:hAnsi="Arial" w:cs="Arial"/>
                      <w:color w:val="FFFFFE"/>
                      <w:w w:val="90"/>
                      <w:sz w:val="24"/>
                      <w:szCs w:val="24"/>
                    </w:rPr>
                    <w:t>.5</w:t>
                  </w:r>
                  <w:r>
                    <w:rPr>
                      <w:rFonts w:ascii="Arial" w:hAnsi="Arial" w:cs="Arial"/>
                      <w:color w:val="FFFFFE"/>
                      <w:w w:val="90"/>
                      <w:sz w:val="24"/>
                      <w:szCs w:val="24"/>
                    </w:rPr>
                    <w:t>526</w:t>
                  </w:r>
                  <w:r w:rsidR="00C45375" w:rsidRPr="009978B7">
                    <w:rPr>
                      <w:rFonts w:ascii="Arial" w:hAnsi="Arial" w:cs="Arial"/>
                      <w:color w:val="FFFFFE"/>
                      <w:w w:val="90"/>
                      <w:sz w:val="24"/>
                      <w:szCs w:val="24"/>
                    </w:rPr>
                    <w:t xml:space="preserve"> fax</w:t>
                  </w:r>
                </w:p>
                <w:p w:rsidR="00C45375" w:rsidRPr="009978B7" w:rsidRDefault="00C45375" w:rsidP="00C92176">
                  <w:pPr>
                    <w:widowControl w:val="0"/>
                    <w:spacing w:before="240" w:after="240" w:line="200" w:lineRule="exact"/>
                    <w:jc w:val="center"/>
                    <w:rPr>
                      <w:rFonts w:ascii="Arial" w:hAnsi="Arial" w:cs="Arial"/>
                      <w:color w:val="FFFFFE"/>
                      <w:w w:val="90"/>
                      <w:sz w:val="32"/>
                      <w:szCs w:val="32"/>
                    </w:rPr>
                  </w:pPr>
                  <w:r w:rsidRPr="009978B7">
                    <w:rPr>
                      <w:rFonts w:ascii="Arial" w:hAnsi="Arial" w:cs="Arial"/>
                      <w:color w:val="FFFFFE"/>
                      <w:w w:val="90"/>
                      <w:sz w:val="24"/>
                      <w:szCs w:val="24"/>
                    </w:rPr>
                    <w:t>www.</w:t>
                  </w:r>
                  <w:r w:rsidR="009978B7">
                    <w:rPr>
                      <w:rFonts w:ascii="Arial" w:hAnsi="Arial" w:cs="Arial"/>
                      <w:color w:val="FFFFFE"/>
                      <w:w w:val="90"/>
                      <w:sz w:val="24"/>
                      <w:szCs w:val="24"/>
                    </w:rPr>
                    <w:t>prohealthsys</w:t>
                  </w:r>
                  <w:r w:rsidRPr="009978B7">
                    <w:rPr>
                      <w:rFonts w:ascii="Arial" w:hAnsi="Arial" w:cs="Arial"/>
                      <w:color w:val="FFFFFE"/>
                      <w:w w:val="90"/>
                      <w:sz w:val="24"/>
                      <w:szCs w:val="24"/>
                    </w:rPr>
                    <w:t>.com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color w:val="auto"/>
          <w:kern w:val="0"/>
          <w:sz w:val="24"/>
          <w:szCs w:val="24"/>
          <w:lang w:val="en-CA" w:eastAsia="en-CA"/>
        </w:rPr>
        <w:pict>
          <v:shape id="Text Box 17" o:spid="_x0000_s1028" type="#_x0000_t202" style="position:absolute;margin-left:307.35pt;margin-top:44.5pt;width:195.9pt;height:54.15pt;z-index:25164646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" filled="f" fillcolor="#fffffe" stroked="f" strokecolor="#212120" insetpen="t">
            <v:textbox inset="2.88pt,2.88pt,2.88pt,2.88pt">
              <w:txbxContent>
                <w:p w:rsidR="00112B8E" w:rsidRPr="00112B8E" w:rsidRDefault="00112B8E" w:rsidP="007B0A3D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</w:pPr>
                  <w:proofErr w:type="spellStart"/>
                  <w:r w:rsidRPr="00112B8E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t>ProHealth</w:t>
                  </w:r>
                  <w:proofErr w:type="spellEnd"/>
                  <w:r w:rsidRPr="00112B8E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t xml:space="preserve"> Clinics</w:t>
                  </w:r>
                </w:p>
                <w:p w:rsidR="00BF7EA0" w:rsidRDefault="001938B6" w:rsidP="007B0A3D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2E364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676767"/>
                      <w:sz w:val="18"/>
                      <w:szCs w:val="18"/>
                    </w:rPr>
                    <w:t>Your C</w:t>
                  </w:r>
                  <w:r w:rsidR="007B0A3D">
                    <w:rPr>
                      <w:rFonts w:ascii="Arial" w:hAnsi="Arial" w:cs="Arial"/>
                      <w:color w:val="676767"/>
                      <w:sz w:val="18"/>
                      <w:szCs w:val="18"/>
                    </w:rPr>
                    <w:t>linic Logo or Staff Picture</w:t>
                  </w:r>
                </w:p>
              </w:txbxContent>
            </v:textbox>
            <w10:wrap anchorx="page" anchory="page"/>
          </v:shape>
        </w:pict>
      </w:r>
      <w:r w:rsidR="00050412" w:rsidRPr="00050412">
        <w:rPr>
          <w:noProof/>
          <w:lang w:val="en-CA" w:eastAsia="en-CA"/>
        </w:rPr>
        <w:drawing>
          <wp:anchor distT="0" distB="0" distL="114300" distR="114300" simplePos="0" relativeHeight="25170278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6350</wp:posOffset>
            </wp:positionV>
            <wp:extent cx="2934970" cy="2609850"/>
            <wp:effectExtent l="19050" t="19050" r="17780" b="1905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970" cy="26098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  <w:lang w:val="en-CA" w:eastAsia="en-CA"/>
        </w:rPr>
        <w:pict>
          <v:shape id="Text Box 28" o:spid="_x0000_s1029" type="#_x0000_t202" style="position:absolute;margin-left:691.05pt;margin-top:291.65pt;width:70.3pt;height:42.9pt;z-index:25165158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" filled="f" fillcolor="#fffffe" stroked="f" strokecolor="#212120" insetpen="t">
            <v:textbox inset="2.88pt,2.88pt,2.88pt,2.88pt">
              <w:txbxContent>
                <w:p w:rsidR="00BF7EA0" w:rsidRDefault="009978B7" w:rsidP="00BF7EA0">
                  <w:pPr>
                    <w:widowControl w:val="0"/>
                    <w:spacing w:line="240" w:lineRule="exact"/>
                    <w:jc w:val="right"/>
                    <w:rPr>
                      <w:rFonts w:ascii="Arial" w:hAnsi="Arial" w:cs="Arial"/>
                      <w:color w:val="2E3640"/>
                      <w:spacing w:val="20"/>
                      <w:w w:val="9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2E3640"/>
                      <w:spacing w:val="20"/>
                      <w:w w:val="90"/>
                      <w:sz w:val="16"/>
                      <w:szCs w:val="16"/>
                    </w:rPr>
                    <w:t>consultation</w:t>
                  </w:r>
                  <w:proofErr w:type="gramEnd"/>
                </w:p>
                <w:p w:rsidR="00BF7EA0" w:rsidRDefault="009978B7" w:rsidP="00BF7EA0">
                  <w:pPr>
                    <w:widowControl w:val="0"/>
                    <w:spacing w:line="240" w:lineRule="exact"/>
                    <w:jc w:val="right"/>
                    <w:rPr>
                      <w:rFonts w:ascii="Arial" w:hAnsi="Arial" w:cs="Arial"/>
                      <w:color w:val="2E3640"/>
                      <w:spacing w:val="20"/>
                      <w:w w:val="9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2E3640"/>
                      <w:spacing w:val="20"/>
                      <w:w w:val="90"/>
                      <w:sz w:val="16"/>
                      <w:szCs w:val="16"/>
                    </w:rPr>
                    <w:t>diagnosis</w:t>
                  </w:r>
                  <w:proofErr w:type="gramEnd"/>
                </w:p>
                <w:p w:rsidR="00BF7EA0" w:rsidRDefault="00BF7EA0" w:rsidP="00BF7EA0">
                  <w:pPr>
                    <w:widowControl w:val="0"/>
                    <w:spacing w:line="240" w:lineRule="exact"/>
                    <w:jc w:val="right"/>
                    <w:rPr>
                      <w:rFonts w:ascii="Arial" w:hAnsi="Arial" w:cs="Arial"/>
                      <w:color w:val="2E3640"/>
                      <w:w w:val="9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2E3640"/>
                      <w:spacing w:val="20"/>
                      <w:w w:val="90"/>
                      <w:sz w:val="16"/>
                      <w:szCs w:val="16"/>
                    </w:rPr>
                    <w:t>support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  <w:lang w:val="en-CA" w:eastAsia="en-CA"/>
        </w:rPr>
        <w:pict>
          <v:shape id="Text Box 93" o:spid="_x0000_s1030" type="#_x0000_t202" style="position:absolute;margin-left:28.95pt;margin-top:308.8pt;width:236.75pt;height:283.25pt;z-index:25169664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" filled="f" fillcolor="#fffffe" stroked="f" strokecolor="#212120" insetpen="t">
            <v:textbox inset="2.88pt,2.88pt,2.88pt,2.88pt">
              <w:txbxContent>
                <w:p w:rsidR="001938B6" w:rsidRPr="001938B6" w:rsidRDefault="001938B6" w:rsidP="001938B6">
                  <w:pPr>
                    <w:widowControl w:val="0"/>
                    <w:spacing w:after="240" w:line="276" w:lineRule="auto"/>
                    <w:rPr>
                      <w:rFonts w:ascii="Arial" w:hAnsi="Arial" w:cs="Arial"/>
                      <w:color w:val="F2F2F2" w:themeColor="background1" w:themeShade="F2"/>
                      <w:sz w:val="15"/>
                      <w:szCs w:val="15"/>
                    </w:rPr>
                  </w:pPr>
                  <w:r w:rsidRPr="001938B6">
                    <w:rPr>
                      <w:rFonts w:ascii="Arial" w:hAnsi="Arial" w:cs="Arial"/>
                      <w:b/>
                      <w:color w:val="F2F2F2" w:themeColor="background1" w:themeShade="F2"/>
                      <w:sz w:val="28"/>
                      <w:szCs w:val="28"/>
                    </w:rPr>
                    <w:t>Prognosis &amp; Prevention</w:t>
                  </w:r>
                </w:p>
                <w:p w:rsidR="001938B6" w:rsidRPr="008E231D" w:rsidRDefault="001938B6" w:rsidP="001938B6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spacing w:before="120" w:after="120" w:line="276" w:lineRule="auto"/>
                    <w:ind w:left="470" w:hanging="357"/>
                    <w:contextualSpacing w:val="0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E231D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Most patient experience benefits through conservative care</w:t>
                  </w:r>
                </w:p>
                <w:p w:rsidR="001938B6" w:rsidRPr="008E231D" w:rsidRDefault="001938B6" w:rsidP="001938B6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spacing w:before="120" w:after="120" w:line="276" w:lineRule="auto"/>
                    <w:ind w:left="470" w:hanging="357"/>
                    <w:contextualSpacing w:val="0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E231D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Future prevention is a fundamental part of our management plan &amp; includes…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color w:val="auto"/>
          <w:kern w:val="0"/>
          <w:sz w:val="24"/>
          <w:szCs w:val="24"/>
          <w:lang w:val="en-CA" w:eastAsia="en-CA"/>
        </w:rPr>
        <w:pict>
          <v:shape id="Text Box 27" o:spid="_x0000_s1031" type="#_x0000_t202" style="position:absolute;margin-left:647.25pt;margin-top:532.2pt;width:102.25pt;height:22.5pt;z-index:25165056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" filled="f" fillcolor="#fffffe" stroked="f" strokecolor="#212120" insetpen="t">
            <v:textbox inset="2.88pt,2.88pt,2.88pt,2.88pt">
              <w:txbxContent>
                <w:p w:rsidR="00BF7EA0" w:rsidRDefault="006015A2" w:rsidP="00C92176">
                  <w:pPr>
                    <w:widowControl w:val="0"/>
                    <w:spacing w:line="220" w:lineRule="exact"/>
                    <w:jc w:val="right"/>
                    <w:rPr>
                      <w:rFonts w:ascii="Arial" w:hAnsi="Arial" w:cs="Arial"/>
                      <w:color w:val="EF792F"/>
                      <w:w w:val="9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EF792F"/>
                      <w:spacing w:val="20"/>
                      <w:w w:val="90"/>
                      <w:sz w:val="18"/>
                      <w:szCs w:val="18"/>
                    </w:rPr>
                    <w:t>Professional Health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color w:val="auto"/>
          <w:kern w:val="0"/>
          <w:sz w:val="24"/>
          <w:szCs w:val="24"/>
          <w:lang w:val="en-CA" w:eastAsia="en-CA"/>
        </w:rPr>
        <w:pict>
          <v:shape id="Text Box 26" o:spid="_x0000_s1032" type="#_x0000_t202" style="position:absolute;margin-left:595.3pt;margin-top:506.25pt;width:175.55pt;height:48.25pt;z-index:25164953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" filled="f" fillcolor="#fffffe" stroked="f" strokecolor="#212120" insetpen="t">
            <v:textbox inset="2.88pt,2.88pt,2.88pt,2.88pt">
              <w:txbxContent>
                <w:p w:rsidR="00BF7EA0" w:rsidRDefault="00B1740A" w:rsidP="00B1740A">
                  <w:pPr>
                    <w:widowControl w:val="0"/>
                    <w:spacing w:after="240" w:line="400" w:lineRule="exact"/>
                    <w:rPr>
                      <w:rFonts w:ascii="Arial" w:hAnsi="Arial" w:cs="Arial"/>
                      <w:color w:val="FFFFFE"/>
                      <w:w w:val="90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FFFFFE"/>
                      <w:spacing w:val="40"/>
                      <w:w w:val="90"/>
                      <w:sz w:val="36"/>
                      <w:szCs w:val="36"/>
                    </w:rPr>
                    <w:t>Your</w:t>
                  </w:r>
                  <w:proofErr w:type="gramEnd"/>
                  <w:r>
                    <w:rPr>
                      <w:rFonts w:ascii="Arial" w:hAnsi="Arial" w:cs="Arial"/>
                      <w:color w:val="FFFFFE"/>
                      <w:spacing w:val="40"/>
                      <w:w w:val="90"/>
                      <w:sz w:val="36"/>
                      <w:szCs w:val="36"/>
                    </w:rPr>
                    <w:t xml:space="preserve"> Clinic Name</w:t>
                  </w:r>
                </w:p>
              </w:txbxContent>
            </v:textbox>
            <w10:wrap anchorx="page" anchory="page"/>
          </v:shape>
        </w:pict>
      </w:r>
      <w:r w:rsidR="00C45375" w:rsidRPr="00C45375">
        <w:rPr>
          <w:noProof/>
          <w:lang w:val="en-CA" w:eastAsia="en-CA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2867025</wp:posOffset>
            </wp:positionV>
            <wp:extent cx="9601200" cy="4336415"/>
            <wp:effectExtent l="0" t="0" r="0" b="6985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433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2125">
        <w:br w:type="page"/>
      </w:r>
      <w:r>
        <w:rPr>
          <w:noProof/>
          <w:lang w:val="en-CA" w:eastAsia="en-CA"/>
        </w:rPr>
        <w:lastRenderedPageBreak/>
        <w:pict>
          <v:shape id="_x0000_s1034" type="#_x0000_t202" style="position:absolute;margin-left:535pt;margin-top:97.95pt;width:232.75pt;height:359.7pt;z-index:25168230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" filled="f" fillcolor="#fffffe" stroked="f" strokecolor="#212120" insetpen="t">
            <v:textbox inset="2.88pt,2.88pt,2.88pt,2.88pt">
              <w:txbxContent>
                <w:p w:rsidR="007B0A3D" w:rsidRDefault="001938B6" w:rsidP="001938B6">
                  <w:pPr>
                    <w:widowControl w:val="0"/>
                    <w:spacing w:after="240" w:line="276" w:lineRule="auto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color w:val="4F81BD" w:themeColor="accent1"/>
                      <w:sz w:val="28"/>
                      <w:szCs w:val="28"/>
                    </w:rPr>
                    <w:t>How can we help?</w:t>
                  </w:r>
                </w:p>
                <w:p w:rsidR="001938B6" w:rsidRPr="008E231D" w:rsidRDefault="001938B6" w:rsidP="001938B6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spacing w:before="120" w:after="120" w:line="276" w:lineRule="auto"/>
                    <w:ind w:left="470" w:hanging="357"/>
                    <w:contextualSpacing w:val="0"/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</w:pPr>
                  <w:r w:rsidRPr="008E231D"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</w:rPr>
                    <w:t>Physical therapy:</w:t>
                  </w:r>
                  <w:r w:rsidRPr="008E231D"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  <w:t xml:space="preserve"> </w:t>
                  </w:r>
                  <w:r w:rsidR="00A93B26"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  <w:t>Ultrasound and laser therapy to help increase range of motion</w:t>
                  </w:r>
                </w:p>
                <w:p w:rsidR="001938B6" w:rsidRPr="008E231D" w:rsidRDefault="001938B6" w:rsidP="001938B6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spacing w:before="120" w:after="120" w:line="276" w:lineRule="auto"/>
                    <w:ind w:left="470" w:hanging="357"/>
                    <w:contextualSpacing w:val="0"/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</w:pPr>
                  <w:r w:rsidRPr="008E231D"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</w:rPr>
                    <w:t>Hydrotherapy:</w:t>
                  </w:r>
                  <w:r w:rsidRPr="008E231D"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  <w:t xml:space="preserve"> contrast hydrotherapy to promote circulation and healing</w:t>
                  </w:r>
                </w:p>
                <w:p w:rsidR="001938B6" w:rsidRPr="008E231D" w:rsidRDefault="001938B6" w:rsidP="001938B6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spacing w:before="120" w:after="120" w:line="276" w:lineRule="auto"/>
                    <w:ind w:left="470" w:hanging="357"/>
                    <w:contextualSpacing w:val="0"/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</w:pPr>
                  <w:r w:rsidRPr="008E231D"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</w:rPr>
                    <w:t>Nutrition:</w:t>
                  </w:r>
                  <w:r w:rsidRPr="008E231D"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  <w:t xml:space="preserve"> many vitamins, minerals &amp; botanicals contain pain-relieving &amp; anti-inflammatory properties</w:t>
                  </w:r>
                </w:p>
                <w:p w:rsidR="001938B6" w:rsidRDefault="001938B6" w:rsidP="001938B6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spacing w:before="120" w:after="120" w:line="276" w:lineRule="auto"/>
                    <w:ind w:left="470" w:hanging="357"/>
                    <w:contextualSpacing w:val="0"/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</w:pPr>
                  <w:r w:rsidRPr="008E231D"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</w:rPr>
                    <w:t>Acupuncture:</w:t>
                  </w:r>
                  <w:r w:rsidRPr="008E231D"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  <w:t xml:space="preserve"> may </w:t>
                  </w:r>
                  <w:r w:rsidR="00D05B88"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  <w:t>help increase circulation and pain relief</w:t>
                  </w:r>
                </w:p>
                <w:p w:rsidR="001938B6" w:rsidRPr="00F80AF4" w:rsidRDefault="00F80AF4" w:rsidP="00F80AF4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spacing w:before="120" w:after="120" w:line="276" w:lineRule="auto"/>
                    <w:ind w:left="470" w:hanging="357"/>
                    <w:contextualSpacing w:val="0"/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</w:pPr>
                  <w:proofErr w:type="spellStart"/>
                  <w:r w:rsidRPr="00F80AF4"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</w:rPr>
                    <w:t>Prolotherapy</w:t>
                  </w:r>
                  <w:proofErr w:type="spellEnd"/>
                  <w:r w:rsidRPr="00F80AF4"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</w:rPr>
                    <w:t xml:space="preserve"> and PRP</w:t>
                  </w:r>
                  <w:r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  <w:t>: injections that may help tissue healing</w:t>
                  </w:r>
                </w:p>
                <w:p w:rsidR="00D05B88" w:rsidRPr="00D05B88" w:rsidRDefault="001938B6" w:rsidP="00D05B88">
                  <w:pPr>
                    <w:pStyle w:val="ListParagraph"/>
                    <w:ind w:left="360"/>
                    <w:rPr>
                      <w:rFonts w:ascii="Arial" w:hAnsi="Arial" w:cs="Arial"/>
                      <w:color w:val="1F497D" w:themeColor="text2"/>
                      <w:sz w:val="12"/>
                      <w:szCs w:val="16"/>
                    </w:rPr>
                  </w:pPr>
                  <w:r w:rsidRPr="001938B6">
                    <w:rPr>
                      <w:rFonts w:ascii="Arial" w:hAnsi="Arial" w:cs="Arial"/>
                      <w:color w:val="1F497D" w:themeColor="text2"/>
                      <w:sz w:val="12"/>
                      <w:szCs w:val="12"/>
                    </w:rPr>
                    <w:t>Referen</w:t>
                  </w:r>
                  <w:r w:rsidRPr="00D05B88">
                    <w:rPr>
                      <w:rFonts w:ascii="Arial" w:hAnsi="Arial" w:cs="Arial"/>
                      <w:color w:val="1F497D" w:themeColor="text2"/>
                      <w:sz w:val="12"/>
                      <w:szCs w:val="12"/>
                    </w:rPr>
                    <w:t>ces:</w:t>
                  </w:r>
                  <w:r w:rsidRPr="00D05B88">
                    <w:rPr>
                      <w:rFonts w:ascii="Arial" w:hAnsi="Arial" w:cs="Arial"/>
                      <w:color w:val="1F497D" w:themeColor="text2"/>
                      <w:sz w:val="12"/>
                      <w:szCs w:val="16"/>
                    </w:rPr>
                    <w:t xml:space="preserve"> </w:t>
                  </w:r>
                </w:p>
                <w:p w:rsidR="00D05B88" w:rsidRPr="00D05B88" w:rsidRDefault="00D05B88" w:rsidP="00D05B88">
                  <w:pPr>
                    <w:pStyle w:val="ListParagraph"/>
                    <w:ind w:left="360"/>
                    <w:rPr>
                      <w:rFonts w:ascii="Arial" w:hAnsi="Arial" w:cs="Arial"/>
                      <w:color w:val="1F497D" w:themeColor="text2"/>
                      <w:sz w:val="12"/>
                      <w:szCs w:val="16"/>
                    </w:rPr>
                  </w:pPr>
                </w:p>
                <w:p w:rsidR="00D05B88" w:rsidRDefault="00D05B88" w:rsidP="00D05B8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color w:val="17365D" w:themeColor="text2" w:themeShade="BF"/>
                      <w:sz w:val="12"/>
                      <w:szCs w:val="16"/>
                      <w:lang w:val="en-CA"/>
                    </w:rPr>
                  </w:pPr>
                  <w:r w:rsidRPr="00D05B88">
                    <w:rPr>
                      <w:rFonts w:ascii="Arial" w:hAnsi="Arial" w:cs="Arial"/>
                      <w:color w:val="17365D" w:themeColor="text2" w:themeShade="BF"/>
                      <w:sz w:val="12"/>
                      <w:szCs w:val="16"/>
                      <w:lang w:val="en-CA"/>
                    </w:rPr>
                    <w:t xml:space="preserve">Lind. M. et al. 2009. Anatomical reconstruction of the medial collateral ligament and posteromedial corner of the knee in patients with chronic medial collateral ligament instability. </w:t>
                  </w:r>
                  <w:proofErr w:type="gramStart"/>
                  <w:r w:rsidRPr="00D05B88">
                    <w:rPr>
                      <w:rFonts w:ascii="Arial" w:hAnsi="Arial" w:cs="Arial"/>
                      <w:i/>
                      <w:color w:val="17365D" w:themeColor="text2" w:themeShade="BF"/>
                      <w:sz w:val="12"/>
                      <w:szCs w:val="16"/>
                      <w:lang w:val="en-CA"/>
                    </w:rPr>
                    <w:t>Am</w:t>
                  </w:r>
                  <w:proofErr w:type="gramEnd"/>
                  <w:r w:rsidRPr="00D05B88">
                    <w:rPr>
                      <w:rFonts w:ascii="Arial" w:hAnsi="Arial" w:cs="Arial"/>
                      <w:i/>
                      <w:color w:val="17365D" w:themeColor="text2" w:themeShade="BF"/>
                      <w:sz w:val="12"/>
                      <w:szCs w:val="16"/>
                      <w:lang w:val="en-CA"/>
                    </w:rPr>
                    <w:t xml:space="preserve"> J Sports Med</w:t>
                  </w:r>
                  <w:r w:rsidRPr="00D05B88">
                    <w:rPr>
                      <w:rFonts w:ascii="Arial" w:hAnsi="Arial" w:cs="Arial"/>
                      <w:color w:val="17365D" w:themeColor="text2" w:themeShade="BF"/>
                      <w:sz w:val="12"/>
                      <w:szCs w:val="16"/>
                      <w:lang w:val="en-CA"/>
                    </w:rPr>
                    <w:t>. 37(6), 1116-22.</w:t>
                  </w:r>
                </w:p>
                <w:p w:rsidR="00D05B88" w:rsidRPr="00D05B88" w:rsidRDefault="00D05B88" w:rsidP="00D05B88">
                  <w:pPr>
                    <w:pStyle w:val="ListParagraph"/>
                    <w:ind w:left="1080"/>
                    <w:rPr>
                      <w:rFonts w:ascii="Arial" w:hAnsi="Arial" w:cs="Arial"/>
                      <w:color w:val="17365D" w:themeColor="text2" w:themeShade="BF"/>
                      <w:sz w:val="12"/>
                      <w:szCs w:val="16"/>
                      <w:lang w:val="en-CA"/>
                    </w:rPr>
                  </w:pPr>
                </w:p>
                <w:p w:rsidR="00D05B88" w:rsidRDefault="00D05B88" w:rsidP="00D05B8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color w:val="17365D" w:themeColor="text2" w:themeShade="BF"/>
                      <w:sz w:val="12"/>
                      <w:szCs w:val="16"/>
                      <w:lang w:val="en-CA"/>
                    </w:rPr>
                  </w:pPr>
                  <w:proofErr w:type="spellStart"/>
                  <w:r w:rsidRPr="00D05B88">
                    <w:rPr>
                      <w:rFonts w:ascii="Arial" w:hAnsi="Arial" w:cs="Arial"/>
                      <w:color w:val="17365D" w:themeColor="text2" w:themeShade="BF"/>
                      <w:sz w:val="12"/>
                      <w:szCs w:val="16"/>
                      <w:lang w:val="en-CA"/>
                    </w:rPr>
                    <w:t>Mizusaki</w:t>
                  </w:r>
                  <w:proofErr w:type="spellEnd"/>
                  <w:r w:rsidRPr="00D05B88">
                    <w:rPr>
                      <w:rFonts w:ascii="Arial" w:hAnsi="Arial" w:cs="Arial"/>
                      <w:color w:val="17365D" w:themeColor="text2" w:themeShade="BF"/>
                      <w:sz w:val="12"/>
                      <w:szCs w:val="16"/>
                      <w:lang w:val="en-CA"/>
                    </w:rPr>
                    <w:t xml:space="preserve">, A. et al.  2011. Effectiveness of electrical stimulation on rehabilitation after ligament and meniscal injuries: a systematic review.  </w:t>
                  </w:r>
                  <w:r w:rsidRPr="00D05B88">
                    <w:rPr>
                      <w:rFonts w:ascii="Arial" w:hAnsi="Arial" w:cs="Arial"/>
                      <w:i/>
                      <w:color w:val="17365D" w:themeColor="text2" w:themeShade="BF"/>
                      <w:sz w:val="12"/>
                      <w:szCs w:val="16"/>
                      <w:lang w:val="en-CA"/>
                    </w:rPr>
                    <w:t>Sao Paulo Med J</w:t>
                  </w:r>
                  <w:r w:rsidRPr="00D05B88">
                    <w:rPr>
                      <w:rFonts w:ascii="Arial" w:hAnsi="Arial" w:cs="Arial"/>
                      <w:color w:val="17365D" w:themeColor="text2" w:themeShade="BF"/>
                      <w:sz w:val="12"/>
                      <w:szCs w:val="16"/>
                      <w:lang w:val="en-CA"/>
                    </w:rPr>
                    <w:t xml:space="preserve">. 129(6), 414-23 </w:t>
                  </w:r>
                </w:p>
                <w:p w:rsidR="00D05B88" w:rsidRPr="00D05B88" w:rsidRDefault="00D05B88" w:rsidP="00D05B8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color w:val="17365D" w:themeColor="text2" w:themeShade="BF"/>
                      <w:sz w:val="12"/>
                      <w:szCs w:val="16"/>
                      <w:lang w:val="en-CA"/>
                    </w:rPr>
                  </w:pPr>
                </w:p>
                <w:p w:rsidR="00D05B88" w:rsidRPr="000D0840" w:rsidRDefault="00D05B88" w:rsidP="00D05B88">
                  <w:pPr>
                    <w:pStyle w:val="ListParagraph"/>
                    <w:ind w:left="1080"/>
                    <w:rPr>
                      <w:sz w:val="18"/>
                      <w:szCs w:val="18"/>
                      <w:lang w:val="en-CA"/>
                    </w:rPr>
                  </w:pPr>
                  <w:r w:rsidRPr="00D05B88">
                    <w:rPr>
                      <w:rFonts w:ascii="Arial" w:hAnsi="Arial"/>
                      <w:color w:val="17365D" w:themeColor="text2" w:themeShade="BF"/>
                      <w:sz w:val="12"/>
                      <w:szCs w:val="18"/>
                      <w:lang w:val="en-CA"/>
                    </w:rPr>
                    <w:t xml:space="preserve">Taylor, D.W. et al. 2011. </w:t>
                  </w:r>
                  <w:proofErr w:type="gramStart"/>
                  <w:r w:rsidRPr="00D05B88">
                    <w:rPr>
                      <w:rFonts w:ascii="Arial" w:hAnsi="Arial"/>
                      <w:color w:val="17365D" w:themeColor="text2" w:themeShade="BF"/>
                      <w:sz w:val="12"/>
                      <w:szCs w:val="18"/>
                      <w:lang w:val="en-CA"/>
                    </w:rPr>
                    <w:t>A systematic review of the use of platelet rich plasma in sports medicine as a new treatment for tendon and ligament injuries.</w:t>
                  </w:r>
                  <w:proofErr w:type="gramEnd"/>
                  <w:r w:rsidRPr="00D05B88">
                    <w:rPr>
                      <w:rFonts w:ascii="Arial" w:hAnsi="Arial"/>
                      <w:color w:val="17365D" w:themeColor="text2" w:themeShade="BF"/>
                      <w:sz w:val="12"/>
                      <w:szCs w:val="18"/>
                      <w:lang w:val="en-CA"/>
                    </w:rPr>
                    <w:t xml:space="preserve"> </w:t>
                  </w:r>
                  <w:proofErr w:type="spellStart"/>
                  <w:proofErr w:type="gramStart"/>
                  <w:r w:rsidRPr="00D05B88">
                    <w:rPr>
                      <w:rFonts w:ascii="Arial" w:hAnsi="Arial"/>
                      <w:i/>
                      <w:color w:val="17365D" w:themeColor="text2" w:themeShade="BF"/>
                      <w:sz w:val="12"/>
                      <w:szCs w:val="18"/>
                      <w:lang w:val="en-CA"/>
                    </w:rPr>
                    <w:t>Clin</w:t>
                  </w:r>
                  <w:proofErr w:type="spellEnd"/>
                  <w:r w:rsidRPr="00D05B88">
                    <w:rPr>
                      <w:rFonts w:ascii="Arial" w:hAnsi="Arial"/>
                      <w:i/>
                      <w:color w:val="17365D" w:themeColor="text2" w:themeShade="BF"/>
                      <w:sz w:val="12"/>
                      <w:szCs w:val="18"/>
                      <w:lang w:val="en-CA"/>
                    </w:rPr>
                    <w:t xml:space="preserve"> J Sport Med</w:t>
                  </w:r>
                  <w:r w:rsidRPr="00D05B88">
                    <w:rPr>
                      <w:rFonts w:ascii="Arial" w:hAnsi="Arial"/>
                      <w:color w:val="17365D" w:themeColor="text2" w:themeShade="BF"/>
                      <w:sz w:val="12"/>
                      <w:szCs w:val="18"/>
                      <w:lang w:val="en-CA"/>
                    </w:rPr>
                    <w:t>. 21(4).</w:t>
                  </w:r>
                  <w:proofErr w:type="gramEnd"/>
                  <w:r w:rsidRPr="00D05B88">
                    <w:rPr>
                      <w:rFonts w:ascii="Arial" w:hAnsi="Arial"/>
                      <w:color w:val="17365D" w:themeColor="text2" w:themeShade="BF"/>
                      <w:sz w:val="12"/>
                      <w:szCs w:val="18"/>
                      <w:lang w:val="en-CA"/>
                    </w:rPr>
                    <w:t xml:space="preserve"> </w:t>
                  </w:r>
                  <w:proofErr w:type="gramStart"/>
                  <w:r w:rsidRPr="00D05B88">
                    <w:rPr>
                      <w:rFonts w:ascii="Arial" w:hAnsi="Arial"/>
                      <w:color w:val="17365D" w:themeColor="text2" w:themeShade="BF"/>
                      <w:sz w:val="12"/>
                      <w:szCs w:val="18"/>
                      <w:lang w:val="en-CA"/>
                    </w:rPr>
                    <w:t>344-</w:t>
                  </w:r>
                  <w:r w:rsidRPr="00D05B88">
                    <w:rPr>
                      <w:rFonts w:ascii="Arial" w:hAnsi="Arial" w:cs="Arial"/>
                      <w:color w:val="17365D" w:themeColor="text2" w:themeShade="BF"/>
                      <w:sz w:val="12"/>
                      <w:szCs w:val="18"/>
                      <w:lang w:val="en-CA"/>
                    </w:rPr>
                    <w:t>52.</w:t>
                  </w:r>
                  <w:proofErr w:type="gramEnd"/>
                </w:p>
                <w:p w:rsidR="00D05B88" w:rsidRPr="00D05B88" w:rsidRDefault="00D05B88" w:rsidP="00D05B88">
                  <w:pPr>
                    <w:pStyle w:val="ListParagraph"/>
                    <w:ind w:left="1080"/>
                    <w:rPr>
                      <w:rFonts w:ascii="Arial" w:hAnsi="Arial" w:cs="Arial"/>
                      <w:color w:val="17365D" w:themeColor="text2" w:themeShade="BF"/>
                      <w:sz w:val="12"/>
                      <w:szCs w:val="16"/>
                      <w:lang w:val="en-CA"/>
                    </w:rPr>
                  </w:pPr>
                </w:p>
                <w:p w:rsidR="00D05B88" w:rsidRPr="00D05B88" w:rsidRDefault="00D05B88" w:rsidP="00D05B88">
                  <w:pPr>
                    <w:pStyle w:val="ListParagraph"/>
                    <w:ind w:left="1080"/>
                    <w:rPr>
                      <w:rFonts w:ascii="Arial" w:hAnsi="Arial" w:cs="Arial"/>
                      <w:color w:val="17365D" w:themeColor="text2" w:themeShade="BF"/>
                      <w:sz w:val="16"/>
                      <w:szCs w:val="16"/>
                      <w:lang w:val="en-CA"/>
                    </w:rPr>
                  </w:pPr>
                </w:p>
                <w:p w:rsidR="00D05B88" w:rsidRPr="000D0840" w:rsidRDefault="00D05B88" w:rsidP="00D05B88">
                  <w:pPr>
                    <w:pStyle w:val="ListParagraph"/>
                    <w:ind w:left="360"/>
                    <w:rPr>
                      <w:sz w:val="18"/>
                      <w:szCs w:val="18"/>
                      <w:lang w:val="en-CA"/>
                    </w:rPr>
                  </w:pPr>
                </w:p>
                <w:p w:rsidR="001938B6" w:rsidRDefault="001938B6" w:rsidP="001938B6">
                  <w:pPr>
                    <w:widowControl w:val="0"/>
                    <w:spacing w:before="120" w:after="120" w:line="276" w:lineRule="auto"/>
                    <w:ind w:left="113"/>
                    <w:rPr>
                      <w:rFonts w:ascii="Arial" w:hAnsi="Arial" w:cs="Arial"/>
                      <w:color w:val="1F497D" w:themeColor="text2"/>
                      <w:sz w:val="12"/>
                      <w:szCs w:val="12"/>
                    </w:rPr>
                  </w:pPr>
                </w:p>
                <w:p w:rsidR="00D05B88" w:rsidRDefault="00D05B88" w:rsidP="001938B6">
                  <w:pPr>
                    <w:widowControl w:val="0"/>
                    <w:spacing w:before="120" w:after="120" w:line="276" w:lineRule="auto"/>
                    <w:ind w:left="113"/>
                    <w:rPr>
                      <w:rFonts w:ascii="Arial" w:hAnsi="Arial" w:cs="Arial"/>
                      <w:color w:val="1F497D" w:themeColor="text2"/>
                      <w:sz w:val="12"/>
                      <w:szCs w:val="12"/>
                    </w:rPr>
                  </w:pPr>
                </w:p>
                <w:p w:rsidR="001938B6" w:rsidRPr="001938B6" w:rsidRDefault="001938B6" w:rsidP="001938B6">
                  <w:pPr>
                    <w:widowControl w:val="0"/>
                    <w:spacing w:before="120" w:after="120" w:line="276" w:lineRule="auto"/>
                    <w:ind w:left="113"/>
                    <w:rPr>
                      <w:rFonts w:ascii="Arial" w:hAnsi="Arial" w:cs="Arial"/>
                      <w:color w:val="1F497D" w:themeColor="text2"/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en-CA" w:eastAsia="en-CA"/>
        </w:rPr>
        <w:pict>
          <v:shape id="_x0000_s1033" type="#_x0000_t202" style="position:absolute;margin-left:278.25pt;margin-top:144.75pt;width:236.75pt;height:316.5pt;z-index:25169868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" filled="f" fillcolor="#fffffe" stroked="f" strokecolor="#212120" insetpen="t">
            <v:textbox inset="2.88pt,2.88pt,2.88pt,2.88pt">
              <w:txbxContent>
                <w:p w:rsidR="001938B6" w:rsidRDefault="001938B6" w:rsidP="001938B6">
                  <w:pPr>
                    <w:widowControl w:val="0"/>
                    <w:spacing w:after="240" w:line="276" w:lineRule="auto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color w:val="4F81BD" w:themeColor="accent1"/>
                      <w:sz w:val="28"/>
                      <w:szCs w:val="28"/>
                    </w:rPr>
                    <w:t>History, signs &amp; symptoms</w:t>
                  </w:r>
                </w:p>
                <w:p w:rsidR="0068075E" w:rsidRDefault="0068075E" w:rsidP="001938B6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spacing w:before="120" w:after="120" w:line="276" w:lineRule="auto"/>
                    <w:ind w:left="470" w:hanging="357"/>
                    <w:contextualSpacing w:val="0"/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  <w:t>Most often happens on a planted foot with an excessive force coming from the lateral side of the knee.</w:t>
                  </w:r>
                </w:p>
                <w:p w:rsidR="0068075E" w:rsidRDefault="0068075E" w:rsidP="001938B6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spacing w:before="120" w:after="120" w:line="276" w:lineRule="auto"/>
                    <w:ind w:left="470" w:hanging="357"/>
                    <w:contextualSpacing w:val="0"/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  <w:t>OR with a cleated foot, lower</w:t>
                  </w:r>
                  <w:r w:rsidR="009008B4"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  <w:t xml:space="preserve"> leg twists excessively</w:t>
                  </w:r>
                </w:p>
                <w:p w:rsidR="0068075E" w:rsidRDefault="0068075E" w:rsidP="001938B6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spacing w:before="120" w:after="120" w:line="276" w:lineRule="auto"/>
                    <w:ind w:left="470" w:hanging="357"/>
                    <w:contextualSpacing w:val="0"/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  <w:t>May hear "pop" sound</w:t>
                  </w:r>
                </w:p>
                <w:p w:rsidR="0068075E" w:rsidRDefault="0068075E" w:rsidP="001938B6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spacing w:before="120" w:after="120" w:line="276" w:lineRule="auto"/>
                    <w:ind w:left="470" w:hanging="357"/>
                    <w:contextualSpacing w:val="0"/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  <w:t>Tenderness, swelling, instability at medial knee</w:t>
                  </w:r>
                </w:p>
                <w:p w:rsidR="001938B6" w:rsidRPr="008E231D" w:rsidRDefault="00A93B26" w:rsidP="001938B6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spacing w:before="120" w:after="120" w:line="276" w:lineRule="auto"/>
                    <w:ind w:left="470" w:hanging="357"/>
                    <w:contextualSpacing w:val="0"/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  <w:t>Exercise will be inhibited, increased swelling and pain may cause one to decrease their activities of daily living</w:t>
                  </w:r>
                </w:p>
              </w:txbxContent>
            </v:textbox>
            <w10:wrap anchorx="page" anchory="page"/>
          </v:shape>
        </w:pict>
      </w:r>
      <w:r w:rsidR="009B31BE" w:rsidRPr="001938B6">
        <w:rPr>
          <w:noProof/>
          <w:lang w:val="en-CA" w:eastAsia="en-CA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6630035</wp:posOffset>
            </wp:positionH>
            <wp:positionV relativeFrom="paragraph">
              <wp:posOffset>5656580</wp:posOffset>
            </wp:positionV>
            <wp:extent cx="2954655" cy="1656080"/>
            <wp:effectExtent l="0" t="0" r="0" b="127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pict>
          <v:shape id="Text Box 47" o:spid="_x0000_s1035" type="#_x0000_t202" style="position:absolute;margin-left:36pt;margin-top:535.5pt;width:481.5pt;height:36pt;z-index:25166489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" filled="f" fillcolor="#fffffe" stroked="f" strokecolor="#212120" insetpen="t">
            <v:textbox inset="2.88pt,2.88pt,2.88pt,2.88pt">
              <w:txbxContent>
                <w:p w:rsidR="006A2125" w:rsidRPr="007B0A3D" w:rsidRDefault="006A2125" w:rsidP="007B0A3D">
                  <w:pPr>
                    <w:widowControl w:val="0"/>
                    <w:spacing w:line="276" w:lineRule="auto"/>
                    <w:rPr>
                      <w:rFonts w:ascii="Arial" w:hAnsi="Arial" w:cs="Arial"/>
                      <w:color w:val="B7C134"/>
                      <w:w w:val="90"/>
                      <w:sz w:val="22"/>
                      <w:szCs w:val="22"/>
                    </w:rPr>
                  </w:pPr>
                  <w:r w:rsidRPr="007B0A3D">
                    <w:rPr>
                      <w:rFonts w:ascii="Arial" w:hAnsi="Arial" w:cs="Arial"/>
                      <w:color w:val="B7C134"/>
                      <w:spacing w:val="20"/>
                      <w:w w:val="90"/>
                      <w:sz w:val="22"/>
                      <w:szCs w:val="22"/>
                    </w:rPr>
                    <w:t>W</w:t>
                  </w:r>
                  <w:r w:rsidR="006015A2" w:rsidRPr="007B0A3D">
                    <w:rPr>
                      <w:rFonts w:ascii="Arial" w:hAnsi="Arial" w:cs="Arial"/>
                      <w:color w:val="B7C134"/>
                      <w:spacing w:val="20"/>
                      <w:w w:val="90"/>
                      <w:sz w:val="22"/>
                      <w:szCs w:val="22"/>
                    </w:rPr>
                    <w:t xml:space="preserve">e have </w:t>
                  </w:r>
                  <w:r w:rsidR="007B0A3D">
                    <w:rPr>
                      <w:rFonts w:ascii="Arial" w:hAnsi="Arial" w:cs="Arial"/>
                      <w:color w:val="B7C134"/>
                      <w:spacing w:val="20"/>
                      <w:w w:val="90"/>
                      <w:sz w:val="22"/>
                      <w:szCs w:val="22"/>
                    </w:rPr>
                    <w:t>the training and experience</w:t>
                  </w:r>
                  <w:r w:rsidR="006015A2" w:rsidRPr="007B0A3D">
                    <w:rPr>
                      <w:rFonts w:ascii="Arial" w:hAnsi="Arial" w:cs="Arial"/>
                      <w:color w:val="B7C134"/>
                      <w:spacing w:val="20"/>
                      <w:w w:val="90"/>
                      <w:sz w:val="22"/>
                      <w:szCs w:val="22"/>
                    </w:rPr>
                    <w:t xml:space="preserve"> </w:t>
                  </w:r>
                  <w:r w:rsidR="00050412">
                    <w:rPr>
                      <w:rFonts w:ascii="Arial" w:hAnsi="Arial" w:cs="Arial"/>
                      <w:color w:val="B7C134"/>
                      <w:spacing w:val="20"/>
                      <w:w w:val="90"/>
                      <w:sz w:val="22"/>
                      <w:szCs w:val="22"/>
                    </w:rPr>
                    <w:t>to work with you as part of your healthcare team</w:t>
                  </w:r>
                  <w:r w:rsidR="001938B6">
                    <w:rPr>
                      <w:rFonts w:ascii="Arial" w:hAnsi="Arial" w:cs="Arial"/>
                      <w:color w:val="B7C134"/>
                      <w:spacing w:val="20"/>
                      <w:w w:val="90"/>
                      <w:sz w:val="22"/>
                      <w:szCs w:val="22"/>
                    </w:rPr>
                    <w:t>.</w:t>
                  </w:r>
                </w:p>
                <w:p w:rsidR="006A2125" w:rsidRPr="007B0A3D" w:rsidRDefault="007B0A3D" w:rsidP="007B0A3D">
                  <w:pPr>
                    <w:widowControl w:val="0"/>
                    <w:spacing w:line="276" w:lineRule="auto"/>
                    <w:jc w:val="right"/>
                    <w:rPr>
                      <w:rFonts w:ascii="Arial" w:hAnsi="Arial" w:cs="Arial"/>
                      <w:color w:val="FFFFFE"/>
                      <w:sz w:val="22"/>
                      <w:szCs w:val="22"/>
                    </w:rPr>
                  </w:pPr>
                  <w:r w:rsidRPr="007B0A3D">
                    <w:rPr>
                      <w:rFonts w:ascii="Arial" w:hAnsi="Arial" w:cs="Arial"/>
                      <w:color w:val="FFFFFE"/>
                      <w:sz w:val="22"/>
                      <w:szCs w:val="22"/>
                    </w:rPr>
                    <w:t>Acute flare-up to regular maintenance, we c</w:t>
                  </w:r>
                  <w:r>
                    <w:rPr>
                      <w:rFonts w:ascii="Arial" w:hAnsi="Arial" w:cs="Arial"/>
                      <w:color w:val="FFFFFE"/>
                      <w:sz w:val="22"/>
                      <w:szCs w:val="22"/>
                    </w:rPr>
                    <w:t>a</w:t>
                  </w:r>
                  <w:r w:rsidRPr="007B0A3D">
                    <w:rPr>
                      <w:rFonts w:ascii="Arial" w:hAnsi="Arial" w:cs="Arial"/>
                      <w:color w:val="FFFFFE"/>
                      <w:sz w:val="22"/>
                      <w:szCs w:val="22"/>
                    </w:rPr>
                    <w:t xml:space="preserve">n </w:t>
                  </w:r>
                  <w:r>
                    <w:rPr>
                      <w:rFonts w:ascii="Arial" w:hAnsi="Arial" w:cs="Arial"/>
                      <w:color w:val="FFFFFE"/>
                      <w:sz w:val="22"/>
                      <w:szCs w:val="22"/>
                    </w:rPr>
                    <w:t>support</w:t>
                  </w:r>
                  <w:r w:rsidRPr="007B0A3D">
                    <w:rPr>
                      <w:rFonts w:ascii="Arial" w:hAnsi="Arial" w:cs="Arial"/>
                      <w:color w:val="FFFFFE"/>
                      <w:sz w:val="22"/>
                      <w:szCs w:val="22"/>
                    </w:rPr>
                    <w:t xml:space="preserve"> you</w:t>
                  </w:r>
                  <w:r w:rsidR="001938B6">
                    <w:rPr>
                      <w:rFonts w:ascii="Arial" w:hAnsi="Arial" w:cs="Arial"/>
                      <w:color w:val="FFFFFE"/>
                      <w:sz w:val="22"/>
                      <w:szCs w:val="22"/>
                    </w:rPr>
                    <w:t>r</w:t>
                  </w:r>
                  <w:r w:rsidRPr="007B0A3D">
                    <w:rPr>
                      <w:rFonts w:ascii="Arial" w:hAnsi="Arial" w:cs="Arial"/>
                      <w:color w:val="FFFFFE"/>
                      <w:sz w:val="22"/>
                      <w:szCs w:val="22"/>
                    </w:rPr>
                    <w:t xml:space="preserve"> re</w:t>
                  </w:r>
                  <w:r w:rsidR="001938B6">
                    <w:rPr>
                      <w:rFonts w:ascii="Arial" w:hAnsi="Arial" w:cs="Arial"/>
                      <w:color w:val="FFFFFE"/>
                      <w:sz w:val="22"/>
                      <w:szCs w:val="22"/>
                    </w:rPr>
                    <w:t>turn to</w:t>
                  </w:r>
                  <w:r w:rsidRPr="007B0A3D">
                    <w:rPr>
                      <w:rFonts w:ascii="Arial" w:hAnsi="Arial" w:cs="Arial"/>
                      <w:color w:val="FFFFFE"/>
                      <w:sz w:val="22"/>
                      <w:szCs w:val="22"/>
                    </w:rPr>
                    <w:t xml:space="preserve"> optimal health.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CA" w:eastAsia="en-CA"/>
        </w:rPr>
        <w:pict>
          <v:shape id="_x0000_s1036" type="#_x0000_t202" style="position:absolute;margin-left:18pt;margin-top:181.4pt;width:236.75pt;height:316.5pt;z-index:25170073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" filled="f" fillcolor="#fffffe" stroked="f" strokecolor="#212120" insetpen="t">
            <v:textbox inset="2.88pt,2.88pt,2.88pt,2.88pt">
              <w:txbxContent>
                <w:p w:rsidR="001938B6" w:rsidRDefault="001938B6" w:rsidP="001938B6">
                  <w:pPr>
                    <w:widowControl w:val="0"/>
                    <w:spacing w:after="240" w:line="276" w:lineRule="auto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color w:val="4F81BD" w:themeColor="accent1"/>
                      <w:sz w:val="28"/>
                      <w:szCs w:val="28"/>
                    </w:rPr>
                    <w:t>Condition – What is it?</w:t>
                  </w:r>
                </w:p>
                <w:p w:rsidR="001938B6" w:rsidRDefault="0068075E" w:rsidP="001938B6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spacing w:before="120" w:after="120" w:line="276" w:lineRule="auto"/>
                    <w:ind w:left="470" w:hanging="357"/>
                    <w:contextualSpacing w:val="0"/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  <w:t>A tear in the ligament supporting the inside of the knee</w:t>
                  </w:r>
                </w:p>
                <w:p w:rsidR="0068075E" w:rsidRDefault="0068075E" w:rsidP="001938B6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spacing w:before="120" w:after="120" w:line="276" w:lineRule="auto"/>
                    <w:ind w:left="470" w:hanging="357"/>
                    <w:contextualSpacing w:val="0"/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  <w:t>Causes instability at the knee joint</w:t>
                  </w:r>
                </w:p>
                <w:p w:rsidR="0068075E" w:rsidRPr="008E231D" w:rsidRDefault="0068075E" w:rsidP="001938B6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spacing w:before="120" w:after="120" w:line="276" w:lineRule="auto"/>
                    <w:ind w:left="470" w:hanging="357"/>
                    <w:contextualSpacing w:val="0"/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  <w:t>Can be from a 1% tear to a complete rupture</w:t>
                  </w:r>
                </w:p>
                <w:p w:rsidR="001938B6" w:rsidRDefault="0068075E" w:rsidP="001938B6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spacing w:before="120" w:after="120" w:line="276" w:lineRule="auto"/>
                    <w:ind w:left="470" w:hanging="357"/>
                    <w:contextualSpacing w:val="0"/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  <w:t>Risk factors: contact sports, previous MCL sprain, knocked knees, playing surfac</w:t>
                  </w:r>
                  <w:r w:rsidR="005F41B3"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  <w:t>e, fatigue,  and cleated sports</w:t>
                  </w:r>
                  <w:r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  <w:t xml:space="preserve"> </w:t>
                  </w:r>
                </w:p>
                <w:p w:rsidR="00F80AF4" w:rsidRPr="008E231D" w:rsidRDefault="00F80AF4" w:rsidP="001938B6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spacing w:before="120" w:after="120" w:line="276" w:lineRule="auto"/>
                    <w:ind w:left="470" w:hanging="357"/>
                    <w:contextualSpacing w:val="0"/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  <w:t>Weak supporting m</w:t>
                  </w:r>
                  <w:r w:rsidR="005F41B3">
                    <w:rPr>
                      <w:rFonts w:ascii="Arial" w:hAnsi="Arial" w:cs="Arial"/>
                      <w:color w:val="1F497D" w:themeColor="text2"/>
                      <w:sz w:val="24"/>
                      <w:szCs w:val="24"/>
                    </w:rPr>
                    <w:t>uscles may leave you at risk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CA" w:eastAsia="en-CA"/>
        </w:rPr>
        <w:pict>
          <v:shape id="Text Box 62" o:spid="_x0000_s1037" type="#_x0000_t202" style="position:absolute;margin-left:36.35pt;margin-top:34.15pt;width:322.9pt;height:63.8pt;z-index:25167411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" filled="f" fillcolor="#fffffe" stroked="f" strokecolor="#212120" insetpen="t">
            <v:textbox inset="2.88pt,2.88pt,2.88pt,2.88pt">
              <w:txbxContent>
                <w:p w:rsidR="006A2125" w:rsidRPr="001938B6" w:rsidRDefault="006015A2" w:rsidP="001938B6">
                  <w:pPr>
                    <w:widowControl w:val="0"/>
                    <w:spacing w:line="276" w:lineRule="auto"/>
                    <w:rPr>
                      <w:rFonts w:ascii="Arial" w:hAnsi="Arial" w:cs="Arial"/>
                      <w:b/>
                      <w:color w:val="FFFFFE"/>
                      <w:w w:val="90"/>
                      <w:sz w:val="40"/>
                      <w:szCs w:val="40"/>
                    </w:rPr>
                  </w:pPr>
                  <w:r w:rsidRPr="001938B6">
                    <w:rPr>
                      <w:rFonts w:ascii="Arial" w:hAnsi="Arial" w:cs="Arial"/>
                      <w:b/>
                      <w:color w:val="FFFFFE"/>
                      <w:w w:val="90"/>
                      <w:sz w:val="40"/>
                      <w:szCs w:val="40"/>
                    </w:rPr>
                    <w:t>T</w:t>
                  </w:r>
                  <w:r w:rsidR="001938B6" w:rsidRPr="001938B6">
                    <w:rPr>
                      <w:rFonts w:ascii="Arial" w:hAnsi="Arial" w:cs="Arial"/>
                      <w:b/>
                      <w:color w:val="FFFFFE"/>
                      <w:w w:val="90"/>
                      <w:sz w:val="40"/>
                      <w:szCs w:val="40"/>
                    </w:rPr>
                    <w:t>reat</w:t>
                  </w:r>
                  <w:r w:rsidRPr="001938B6">
                    <w:rPr>
                      <w:rFonts w:ascii="Arial" w:hAnsi="Arial" w:cs="Arial"/>
                      <w:b/>
                      <w:color w:val="FFFFFE"/>
                      <w:w w:val="90"/>
                      <w:sz w:val="40"/>
                      <w:szCs w:val="40"/>
                    </w:rPr>
                    <w:t xml:space="preserve"> </w:t>
                  </w:r>
                  <w:r w:rsidR="001938B6" w:rsidRPr="001938B6">
                    <w:rPr>
                      <w:rFonts w:ascii="Arial" w:hAnsi="Arial" w:cs="Arial"/>
                      <w:b/>
                      <w:color w:val="FFFFFE"/>
                      <w:w w:val="90"/>
                      <w:sz w:val="40"/>
                      <w:szCs w:val="40"/>
                    </w:rPr>
                    <w:t>the underlying cause</w:t>
                  </w:r>
                  <w:r w:rsidR="006A2125" w:rsidRPr="001938B6">
                    <w:rPr>
                      <w:rFonts w:ascii="Arial" w:hAnsi="Arial" w:cs="Arial"/>
                      <w:b/>
                      <w:color w:val="FFFFFE"/>
                      <w:w w:val="90"/>
                      <w:sz w:val="40"/>
                      <w:szCs w:val="40"/>
                    </w:rPr>
                    <w:t>.</w:t>
                  </w:r>
                </w:p>
                <w:p w:rsidR="006A2125" w:rsidRPr="007B0A3D" w:rsidRDefault="006015A2" w:rsidP="00B84E8F">
                  <w:pPr>
                    <w:widowControl w:val="0"/>
                    <w:spacing w:line="276" w:lineRule="auto"/>
                    <w:jc w:val="right"/>
                    <w:rPr>
                      <w:rFonts w:ascii="Arial" w:hAnsi="Arial" w:cs="Arial"/>
                      <w:b/>
                      <w:caps/>
                      <w:color w:val="EF792F"/>
                      <w:w w:val="90"/>
                    </w:rPr>
                  </w:pPr>
                  <w:proofErr w:type="gramStart"/>
                  <w:r w:rsidRPr="007B0A3D">
                    <w:rPr>
                      <w:rFonts w:ascii="Arial" w:hAnsi="Arial" w:cs="Arial"/>
                      <w:b/>
                      <w:caps/>
                      <w:color w:val="EF792F"/>
                      <w:spacing w:val="20"/>
                      <w:w w:val="90"/>
                    </w:rPr>
                    <w:t>Effective, Comprehensive, holistic &amp; safe</w:t>
                  </w:r>
                  <w:r w:rsidR="006A2125" w:rsidRPr="007B0A3D">
                    <w:rPr>
                      <w:rFonts w:ascii="Arial" w:hAnsi="Arial" w:cs="Arial"/>
                      <w:b/>
                      <w:caps/>
                      <w:color w:val="EF792F"/>
                      <w:spacing w:val="20"/>
                      <w:w w:val="90"/>
                    </w:rPr>
                    <w:t>.</w:t>
                  </w:r>
                  <w:proofErr w:type="gramEnd"/>
                </w:p>
                <w:p w:rsidR="006A2125" w:rsidRDefault="006A2125" w:rsidP="006A2125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FFFFFE"/>
                      <w:w w:val="9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 w:rsidR="009978B7">
        <w:rPr>
          <w:noProof/>
          <w:lang w:val="en-CA" w:eastAsia="en-CA"/>
        </w:rPr>
        <w:drawing>
          <wp:inline distT="0" distB="0" distL="0" distR="0">
            <wp:extent cx="9605645" cy="1941830"/>
            <wp:effectExtent l="0" t="0" r="0" b="1270"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5645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8B7" w:rsidRPr="009978B7">
        <w:rPr>
          <w:noProof/>
          <w:lang w:val="en-CA" w:eastAsia="en-CA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-2358</wp:posOffset>
            </wp:positionH>
            <wp:positionV relativeFrom="paragraph">
              <wp:posOffset>5682006</wp:posOffset>
            </wp:positionV>
            <wp:extent cx="6473297" cy="162731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167" cy="162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pict>
          <v:shape id="Freeform 60" o:spid="_x0000_s1047" style="position:absolute;margin-left:18pt;margin-top:73.6pt;width:756pt;height:102.3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1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" path="m,427c1369,,2702,25,3171,52e" filled="f" fillcolor="#fffffe" strokecolor="#efb32f" strokeweight=".17711mm">
            <v:stroke joinstyle="miter"/>
            <v:shadow color="#8c8682"/>
            <v:path arrowok="t" o:connecttype="custom" o:connectlocs="0,1299210;9601200,158218" o:connectangles="0,0"/>
            <w10:wrap anchorx="page" anchory="page"/>
          </v:shape>
        </w:pict>
      </w:r>
      <w:r>
        <w:rPr>
          <w:noProof/>
          <w:lang w:val="en-CA" w:eastAsia="en-CA"/>
        </w:rPr>
        <w:pict>
          <v:shape id="Freeform 59" o:spid="_x0000_s1046" style="position:absolute;margin-left:18pt;margin-top:65.7pt;width:756pt;height:101.3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1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" path="m,423c1374,,2711,30,3171,57e" filled="f" fillcolor="#fffffe" strokecolor="#fffffe" strokeweight=".17711mm">
            <v:stroke joinstyle="miter"/>
            <v:shadow color="#8c8682"/>
            <v:path arrowok="t" o:connecttype="custom" o:connectlocs="0,1286510;9601200,173360" o:connectangles="0,0"/>
            <w10:wrap anchorx="page" anchory="page"/>
          </v:shape>
        </w:pict>
      </w:r>
      <w:r>
        <w:rPr>
          <w:noProof/>
          <w:lang w:val="en-CA" w:eastAsia="en-CA"/>
        </w:rPr>
        <w:pict>
          <v:shape id="Freeform 58" o:spid="_x0000_s1045" style="position:absolute;margin-left:18pt;margin-top:57.55pt;width:756pt;height:102.0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1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" path="m,426c1377,,2716,29,3171,56e" filled="f" fillcolor="#fffffe" strokecolor="#efb32f" strokeweight=".17711mm">
            <v:stroke joinstyle="miter"/>
            <v:shadow color="#8c8682"/>
            <v:path arrowok="t" o:connecttype="custom" o:connectlocs="0,1296035;9601200,170371" o:connectangles="0,0"/>
            <w10:wrap anchorx="page" anchory="page"/>
          </v:shape>
        </w:pict>
      </w:r>
      <w:r>
        <w:rPr>
          <w:noProof/>
          <w:lang w:val="en-CA" w:eastAsia="en-CA"/>
        </w:rPr>
        <w:pict>
          <v:shape id="Freeform 57" o:spid="_x0000_s1044" style="position:absolute;margin-left:18pt;margin-top:65.9pt;width:756pt;height:105.7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1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" path="m,441c1372,,2713,16,3171,37e" filled="f" fillcolor="#fffffe" strokecolor="#fffffe" strokeweight=".17711mm">
            <v:stroke joinstyle="miter"/>
            <v:shadow color="#8c8682"/>
            <v:path arrowok="t" o:connecttype="custom" o:connectlocs="0,1342390;9601200,112627" o:connectangles="0,0"/>
            <w10:wrap anchorx="page" anchory="page"/>
          </v:shape>
        </w:pict>
      </w:r>
      <w:r>
        <w:rPr>
          <w:noProof/>
          <w:lang w:val="en-CA" w:eastAsia="en-CA"/>
        </w:rPr>
        <w:pict>
          <v:shape id="Freeform 56" o:spid="_x0000_s1043" style="position:absolute;margin-left:18pt;margin-top:71.2pt;width:756pt;height:96.0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1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" path="m,401c1397,,2738,59,3171,92e" filled="f" fillcolor="#fffffe" strokecolor="#fffffe" strokeweight=".17711mm">
            <v:stroke joinstyle="miter"/>
            <v:shadow color="#8c8682"/>
            <v:path arrowok="t" o:connecttype="custom" o:connectlocs="0,1219835;9601200,279862" o:connectangles="0,0"/>
            <w10:wrap anchorx="page" anchory="page"/>
          </v:shape>
        </w:pict>
      </w:r>
      <w:r>
        <w:rPr>
          <w:noProof/>
          <w:lang w:val="en-CA" w:eastAsia="en-CA"/>
        </w:rPr>
        <w:pict>
          <v:shape id="Freeform 46" o:spid="_x0000_s1042" style="position:absolute;margin-left:18pt;margin-top:457.65pt;width:517pt;height:41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" path="m2128,c1209,169,404,166,,149e" filled="f" fillcolor="#fffffe" strokecolor="#efb32f" strokeweight=".17711mm">
            <v:stroke joinstyle="miter"/>
            <v:shadow color="#8c8682"/>
            <v:path arrowok="t" o:connecttype="custom" o:connectlocs="6565900,0;0,459079" o:connectangles="0,0"/>
            <w10:wrap anchorx="page" anchory="page"/>
          </v:shape>
        </w:pict>
      </w:r>
      <w:r>
        <w:rPr>
          <w:noProof/>
          <w:lang w:val="en-CA" w:eastAsia="en-CA"/>
        </w:rPr>
        <w:pict>
          <v:shape id="Freeform 45" o:spid="_x0000_s1041" style="position:absolute;margin-left:18pt;margin-top:465.9pt;width:517pt;height:40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8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" path="m2128,c1206,166,400,161,,143e" filled="f" fillcolor="#fffffe" strokecolor="#fffffe" strokeweight=".17711mm">
            <v:stroke joinstyle="miter"/>
            <v:shadow color="#8c8682"/>
            <v:path arrowok="t" o:connecttype="custom" o:connectlocs="6565900,0;0,440350" o:connectangles="0,0"/>
            <w10:wrap anchorx="page" anchory="page"/>
          </v:shape>
        </w:pict>
      </w:r>
      <w:r>
        <w:rPr>
          <w:noProof/>
          <w:lang w:val="en-CA" w:eastAsia="en-CA"/>
        </w:rPr>
        <w:pict>
          <v:shape id="Freeform 44" o:spid="_x0000_s1040" style="position:absolute;margin-left:18pt;margin-top:473.65pt;width:517pt;height:40.7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8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" path="m2128,c1205,168,397,164,,146e" filled="f" fillcolor="#fffffe" strokecolor="#efb32f" strokeweight=".17711mm">
            <v:stroke joinstyle="miter"/>
            <v:shadow color="#8c8682"/>
            <v:path arrowok="t" o:connecttype="custom" o:connectlocs="6565900,0;0,449754" o:connectangles="0,0"/>
            <w10:wrap anchorx="page" anchory="page"/>
          </v:shape>
        </w:pict>
      </w:r>
      <w:r>
        <w:rPr>
          <w:noProof/>
          <w:lang w:val="en-CA" w:eastAsia="en-CA"/>
        </w:rPr>
        <w:pict>
          <v:shape id="Freeform 43" o:spid="_x0000_s1039" style="position:absolute;margin-left:18pt;margin-top:464.2pt;width:517pt;height:43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8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" path="m2128,c1207,178,398,181,,168e" filled="f" fillcolor="#fffffe" strokecolor="#fffffe" strokeweight=".17711mm">
            <v:stroke joinstyle="miter"/>
            <v:shadow color="#8c8682"/>
            <v:path arrowok="t" o:connecttype="custom" o:connectlocs="6565900,0;0,517486" o:connectangles="0,0"/>
            <w10:wrap anchorx="page" anchory="page"/>
          </v:shape>
        </w:pict>
      </w:r>
      <w:r>
        <w:rPr>
          <w:noProof/>
          <w:lang w:val="en-CA" w:eastAsia="en-CA"/>
        </w:rPr>
        <w:pict>
          <v:shape id="Freeform 42" o:spid="_x0000_s1038" style="position:absolute;margin-left:18pt;margin-top:461.25pt;width:517pt;height:36.6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8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" path="m2128,c1195,151,387,130,,106e" filled="f" fillcolor="#fffffe" strokecolor="#fffffe" strokeweight=".17711mm">
            <v:stroke joinstyle="miter"/>
            <v:shadow color="#8c8682"/>
            <v:path arrowok="t" o:connecttype="custom" o:connectlocs="6565900,0;0,326743" o:connectangles="0,0"/>
            <w10:wrap anchorx="page" anchory="page"/>
          </v:shape>
        </w:pict>
      </w:r>
    </w:p>
    <w:sectPr w:rsidR="005F70E4" w:rsidSect="00BF7EA0">
      <w:pgSz w:w="15840" w:h="12240" w:orient="landscape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B20"/>
    <w:multiLevelType w:val="hybridMultilevel"/>
    <w:tmpl w:val="BCD4CC0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146671"/>
    <w:multiLevelType w:val="hybridMultilevel"/>
    <w:tmpl w:val="AB2E73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56979"/>
    <w:multiLevelType w:val="multilevel"/>
    <w:tmpl w:val="EB9452FE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2513B42"/>
    <w:multiLevelType w:val="hybridMultilevel"/>
    <w:tmpl w:val="3A6A7F36"/>
    <w:lvl w:ilvl="0" w:tplc="9D0659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F1FF4"/>
    <w:multiLevelType w:val="hybridMultilevel"/>
    <w:tmpl w:val="B95A3546"/>
    <w:lvl w:ilvl="0" w:tplc="2EC22E9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B1F45"/>
    <w:multiLevelType w:val="hybridMultilevel"/>
    <w:tmpl w:val="A03495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4127A"/>
    <w:rsid w:val="00042718"/>
    <w:rsid w:val="00050412"/>
    <w:rsid w:val="000D247E"/>
    <w:rsid w:val="00112B8E"/>
    <w:rsid w:val="001938B6"/>
    <w:rsid w:val="00194B1B"/>
    <w:rsid w:val="001A0AFC"/>
    <w:rsid w:val="001B326D"/>
    <w:rsid w:val="00290AD2"/>
    <w:rsid w:val="002F18CD"/>
    <w:rsid w:val="003B7DE5"/>
    <w:rsid w:val="0044127A"/>
    <w:rsid w:val="00520047"/>
    <w:rsid w:val="0054068C"/>
    <w:rsid w:val="005F41B3"/>
    <w:rsid w:val="005F70E4"/>
    <w:rsid w:val="006015A2"/>
    <w:rsid w:val="00606D3B"/>
    <w:rsid w:val="0068075E"/>
    <w:rsid w:val="006A2125"/>
    <w:rsid w:val="007B0A3D"/>
    <w:rsid w:val="007B25FC"/>
    <w:rsid w:val="008A31D7"/>
    <w:rsid w:val="008C2689"/>
    <w:rsid w:val="008E231D"/>
    <w:rsid w:val="009008B4"/>
    <w:rsid w:val="00904EDB"/>
    <w:rsid w:val="00981512"/>
    <w:rsid w:val="009978B7"/>
    <w:rsid w:val="009B31BE"/>
    <w:rsid w:val="00A46F05"/>
    <w:rsid w:val="00A93B26"/>
    <w:rsid w:val="00AA22E6"/>
    <w:rsid w:val="00B024DE"/>
    <w:rsid w:val="00B1740A"/>
    <w:rsid w:val="00B84E8F"/>
    <w:rsid w:val="00BA67B1"/>
    <w:rsid w:val="00BF7EA0"/>
    <w:rsid w:val="00C45375"/>
    <w:rsid w:val="00C92176"/>
    <w:rsid w:val="00D05B88"/>
    <w:rsid w:val="00D50403"/>
    <w:rsid w:val="00D67E06"/>
    <w:rsid w:val="00E14BA4"/>
    <w:rsid w:val="00E65CBA"/>
    <w:rsid w:val="00F01175"/>
    <w:rsid w:val="00F80AF4"/>
    <w:rsid w:val="00F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EA0"/>
    <w:rPr>
      <w:color w:val="21212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45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5375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93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EA0"/>
    <w:rPr>
      <w:color w:val="21212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45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5375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93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ealth\AppData\Roaming\Microsoft\Templates\Technology%20business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brochure.dot</Template>
  <TotalTime>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ProHealth</dc:creator>
  <cp:lastModifiedBy>ProHealth</cp:lastModifiedBy>
  <cp:revision>5</cp:revision>
  <cp:lastPrinted>2013-11-07T10:55:00Z</cp:lastPrinted>
  <dcterms:created xsi:type="dcterms:W3CDTF">2014-02-22T22:24:00Z</dcterms:created>
  <dcterms:modified xsi:type="dcterms:W3CDTF">2014-09-03T18:19:00Z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TC102580011033</vt:lpwstr>
  </property>
</Properties>
</file>