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E63D" w14:textId="7618EBE4" w:rsidR="006A2125" w:rsidRDefault="00B855B9"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76EAA23" wp14:editId="19AE3B7F">
                <wp:simplePos x="0" y="0"/>
                <wp:positionH relativeFrom="page">
                  <wp:posOffset>6934200</wp:posOffset>
                </wp:positionH>
                <wp:positionV relativeFrom="page">
                  <wp:posOffset>198510</wp:posOffset>
                </wp:positionV>
                <wp:extent cx="1752600" cy="923925"/>
                <wp:effectExtent l="0" t="0" r="0" b="9525"/>
                <wp:wrapNone/>
                <wp:docPr id="10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D3BAE" w14:textId="7A88CEA4" w:rsidR="00CC7A4B" w:rsidRDefault="00CC7A4B" w:rsidP="00B855B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46"/>
                                <w:szCs w:val="46"/>
                                <w:lang w:val="en"/>
                              </w:rPr>
                              <w:t>Tibial Stress Fracture</w:t>
                            </w:r>
                          </w:p>
                          <w:p w14:paraId="0E776186" w14:textId="77777777" w:rsidR="00CC7A4B" w:rsidRPr="00FE6F65" w:rsidRDefault="00CC7A4B" w:rsidP="00B84E8F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Copyright free images from prohealthsys.com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46pt;margin-top:15.65pt;width:138pt;height:72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" filled="f" fillcolor="#fffffe" stroked="f" strokecolor="#212120" insetpen="t">
                <v:textbox inset="2.88pt,2.88pt,2.88pt,2.88pt">
                  <w:txbxContent>
                    <w:p w14:paraId="5ACD3BAE" w14:textId="7A88CEA4" w:rsidR="00CC7A4B" w:rsidRDefault="00CC7A4B" w:rsidP="00B855B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46"/>
                          <w:szCs w:val="4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46"/>
                          <w:szCs w:val="46"/>
                          <w:lang w:val="en"/>
                        </w:rPr>
                        <w:t>Tibial Stress Fracture</w:t>
                      </w:r>
                    </w:p>
                    <w:p w14:paraId="0E776186" w14:textId="77777777" w:rsidR="00CC7A4B" w:rsidRPr="00FE6F65" w:rsidRDefault="00CC7A4B" w:rsidP="00B84E8F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  <w:t>Copyright free images from prohealthsys.com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928B9A" wp14:editId="351E9220">
                <wp:simplePos x="0" y="0"/>
                <wp:positionH relativeFrom="page">
                  <wp:posOffset>240030</wp:posOffset>
                </wp:positionH>
                <wp:positionV relativeFrom="page">
                  <wp:posOffset>3115310</wp:posOffset>
                </wp:positionV>
                <wp:extent cx="9598025" cy="1299210"/>
                <wp:effectExtent l="11430" t="10160" r="10795" b="5080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99210"/>
                        </a:xfrm>
                        <a:custGeom>
                          <a:avLst/>
                          <a:gdLst>
                            <a:gd name="T0" fmla="*/ 0 w 3168"/>
                            <a:gd name="T1" fmla="*/ 0 h 427"/>
                            <a:gd name="T2" fmla="*/ 3168 w 3168"/>
                            <a:gd name="T3" fmla="*/ 39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7">
                              <a:moveTo>
                                <a:pt x="0" y="0"/>
                              </a:moveTo>
                              <a:cubicBezTo>
                                <a:pt x="1342" y="427"/>
                                <a:pt x="2660" y="415"/>
                                <a:pt x="3168" y="390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6" o:spid="_x0000_s1026" style="position:absolute;margin-left:18.9pt;margin-top:245.3pt;width:755.75pt;height:102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" path="m0,0c1342,427,2660,415,3168,390e" filled="f" fillcolor="#fffffe" strokecolor="#efb32f" strokeweight="6374emu">
                <v:stroke joinstyle="miter"/>
                <v:shadow color="#8c8682" opacity="1" mv:blur="0" offset="2pt,2pt"/>
                <v:path arrowok="t" o:connecttype="custom" o:connectlocs="0,0;9598025,1186632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BD1706" wp14:editId="1D290451">
                <wp:simplePos x="0" y="0"/>
                <wp:positionH relativeFrom="page">
                  <wp:posOffset>240030</wp:posOffset>
                </wp:positionH>
                <wp:positionV relativeFrom="page">
                  <wp:posOffset>3225165</wp:posOffset>
                </wp:positionV>
                <wp:extent cx="9598025" cy="1289685"/>
                <wp:effectExtent l="11430" t="5715" r="10795" b="9525"/>
                <wp:wrapNone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89685"/>
                        </a:xfrm>
                        <a:custGeom>
                          <a:avLst/>
                          <a:gdLst>
                            <a:gd name="T0" fmla="*/ 0 w 3168"/>
                            <a:gd name="T1" fmla="*/ 0 h 424"/>
                            <a:gd name="T2" fmla="*/ 3168 w 3168"/>
                            <a:gd name="T3" fmla="*/ 382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4">
                              <a:moveTo>
                                <a:pt x="0" y="0"/>
                              </a:moveTo>
                              <a:cubicBezTo>
                                <a:pt x="1347" y="424"/>
                                <a:pt x="2667" y="408"/>
                                <a:pt x="3168" y="38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5" o:spid="_x0000_s1026" style="position:absolute;margin-left:18.9pt;margin-top:253.95pt;width:755.75pt;height:101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" path="m,c1347,424,2667,408,3168,382e" filled="f" fillcolor="#fffffe" strokecolor="#fffffe" strokeweight=".17706mm">
                <v:stroke joinstyle="miter"/>
                <v:shadow color="#8c8682"/>
                <v:path arrowok="t" o:connecttype="custom" o:connectlocs="0,0;9598025,1161933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9767AC" wp14:editId="50711FEE">
                <wp:simplePos x="0" y="0"/>
                <wp:positionH relativeFrom="page">
                  <wp:posOffset>240030</wp:posOffset>
                </wp:positionH>
                <wp:positionV relativeFrom="page">
                  <wp:posOffset>3319145</wp:posOffset>
                </wp:positionV>
                <wp:extent cx="9594850" cy="1299210"/>
                <wp:effectExtent l="11430" t="13970" r="13970" b="10795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0" cy="1299210"/>
                        </a:xfrm>
                        <a:custGeom>
                          <a:avLst/>
                          <a:gdLst>
                            <a:gd name="T0" fmla="*/ 0 w 3167"/>
                            <a:gd name="T1" fmla="*/ 0 h 427"/>
                            <a:gd name="T2" fmla="*/ 3167 w 3167"/>
                            <a:gd name="T3" fmla="*/ 386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27">
                              <a:moveTo>
                                <a:pt x="0" y="0"/>
                              </a:moveTo>
                              <a:cubicBezTo>
                                <a:pt x="1349" y="427"/>
                                <a:pt x="2670" y="411"/>
                                <a:pt x="3167" y="386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4" o:spid="_x0000_s1026" style="position:absolute;margin-left:18.9pt;margin-top:261.35pt;width:755.5pt;height:102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" path="m,c1349,427,2670,411,3167,386e" filled="f" fillcolor="#fffffe" strokecolor="#efb32f" strokeweight=".17706mm">
                <v:stroke joinstyle="miter"/>
                <v:shadow color="#8c8682"/>
                <v:path arrowok="t" o:connecttype="custom" o:connectlocs="0,0;9594850,1174461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E2BD43" wp14:editId="7B8377F9">
                <wp:simplePos x="0" y="0"/>
                <wp:positionH relativeFrom="page">
                  <wp:posOffset>240030</wp:posOffset>
                </wp:positionH>
                <wp:positionV relativeFrom="page">
                  <wp:posOffset>3167380</wp:posOffset>
                </wp:positionV>
                <wp:extent cx="9594850" cy="1341755"/>
                <wp:effectExtent l="11430" t="5080" r="13970" b="571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0" cy="1341755"/>
                        </a:xfrm>
                        <a:custGeom>
                          <a:avLst/>
                          <a:gdLst>
                            <a:gd name="T0" fmla="*/ 0 w 3167"/>
                            <a:gd name="T1" fmla="*/ 0 h 441"/>
                            <a:gd name="T2" fmla="*/ 3167 w 3167"/>
                            <a:gd name="T3" fmla="*/ 41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41">
                              <a:moveTo>
                                <a:pt x="0" y="0"/>
                              </a:moveTo>
                              <a:cubicBezTo>
                                <a:pt x="1344" y="441"/>
                                <a:pt x="2667" y="439"/>
                                <a:pt x="3167" y="41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3" o:spid="_x0000_s1026" style="position:absolute;margin-left:18.9pt;margin-top:249.4pt;width:755.5pt;height:105.6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" path="m,c1344,441,2667,439,3167,419e" filled="f" fillcolor="#fffffe" strokecolor="#fffffe" strokeweight=".17706mm">
                <v:stroke joinstyle="miter"/>
                <v:shadow color="#8c8682"/>
                <v:path arrowok="t" o:connecttype="custom" o:connectlocs="0,0;9594850,1274819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9E73FB" wp14:editId="42D44D02">
                <wp:simplePos x="0" y="0"/>
                <wp:positionH relativeFrom="page">
                  <wp:posOffset>240030</wp:posOffset>
                </wp:positionH>
                <wp:positionV relativeFrom="page">
                  <wp:posOffset>3228340</wp:posOffset>
                </wp:positionV>
                <wp:extent cx="9598025" cy="1216660"/>
                <wp:effectExtent l="11430" t="8890" r="10795" b="1270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16660"/>
                        </a:xfrm>
                        <a:custGeom>
                          <a:avLst/>
                          <a:gdLst>
                            <a:gd name="T0" fmla="*/ 0 w 3168"/>
                            <a:gd name="T1" fmla="*/ 0 h 400"/>
                            <a:gd name="T2" fmla="*/ 3168 w 3168"/>
                            <a:gd name="T3" fmla="*/ 323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00">
                              <a:moveTo>
                                <a:pt x="0" y="0"/>
                              </a:moveTo>
                              <a:cubicBezTo>
                                <a:pt x="1367" y="400"/>
                                <a:pt x="2689" y="357"/>
                                <a:pt x="3168" y="3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2" o:spid="_x0000_s1026" style="position:absolute;margin-left:18.9pt;margin-top:254.2pt;width:755.75pt;height:95.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" path="m,c1367,400,2689,357,3168,323e" filled="f" fillcolor="#fffffe" strokecolor="#fffffe" strokeweight=".17706mm">
                <v:stroke joinstyle="miter"/>
                <v:shadow color="#8c8682"/>
                <v:path arrowok="t" o:connecttype="custom" o:connectlocs="0,0;9598025,982453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9B240F" wp14:editId="0BC34797">
                <wp:simplePos x="0" y="0"/>
                <wp:positionH relativeFrom="page">
                  <wp:posOffset>236855</wp:posOffset>
                </wp:positionH>
                <wp:positionV relativeFrom="page">
                  <wp:posOffset>1376045</wp:posOffset>
                </wp:positionV>
                <wp:extent cx="3086100" cy="647700"/>
                <wp:effectExtent l="8255" t="13970" r="10795" b="508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47700"/>
                        </a:xfrm>
                        <a:custGeom>
                          <a:avLst/>
                          <a:gdLst>
                            <a:gd name="T0" fmla="*/ 0 w 1036"/>
                            <a:gd name="T1" fmla="*/ 0 h 205"/>
                            <a:gd name="T2" fmla="*/ 1036 w 1036"/>
                            <a:gd name="T3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5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60"/>
                                <a:pt x="1036" y="20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1" o:spid="_x0000_s1026" style="position:absolute;margin-left:18.65pt;margin-top:108.35pt;width:243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" path="m,c358,94,708,160,1036,205e" filled="f" fillcolor="#fffffe" strokecolor="#efb32f" strokeweight=".5pt">
                <v:stroke joinstyle="miter"/>
                <v:shadow color="#8c8682"/>
                <v:path arrowok="t" o:connecttype="custom" o:connectlocs="0,0;3086100,647700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9E3429" wp14:editId="1943ED9A">
                <wp:simplePos x="0" y="0"/>
                <wp:positionH relativeFrom="page">
                  <wp:posOffset>236855</wp:posOffset>
                </wp:positionH>
                <wp:positionV relativeFrom="page">
                  <wp:posOffset>1487170</wp:posOffset>
                </wp:positionV>
                <wp:extent cx="3086100" cy="637540"/>
                <wp:effectExtent l="8255" t="10795" r="10795" b="889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37540"/>
                        </a:xfrm>
                        <a:custGeom>
                          <a:avLst/>
                          <a:gdLst>
                            <a:gd name="T0" fmla="*/ 0 w 1036"/>
                            <a:gd name="T1" fmla="*/ 0 h 202"/>
                            <a:gd name="T2" fmla="*/ 1036 w 1036"/>
                            <a:gd name="T3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2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58"/>
                                <a:pt x="1036" y="20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0" o:spid="_x0000_s1026" style="position:absolute;margin-left:18.65pt;margin-top:117.1pt;width:243pt;height:50.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" path="m,c358,94,708,158,1036,202e" filled="f" fillcolor="#fffffe" strokecolor="#fffffe" strokeweight=".5pt">
                <v:stroke joinstyle="miter"/>
                <v:shadow color="#8c8682"/>
                <v:path arrowok="t" o:connecttype="custom" o:connectlocs="0,0;3086100,637540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FEE537" wp14:editId="16AC58A2">
                <wp:simplePos x="0" y="0"/>
                <wp:positionH relativeFrom="page">
                  <wp:posOffset>236855</wp:posOffset>
                </wp:positionH>
                <wp:positionV relativeFrom="page">
                  <wp:posOffset>1588135</wp:posOffset>
                </wp:positionV>
                <wp:extent cx="3086100" cy="640715"/>
                <wp:effectExtent l="8255" t="6985" r="10795" b="952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40715"/>
                        </a:xfrm>
                        <a:custGeom>
                          <a:avLst/>
                          <a:gdLst>
                            <a:gd name="T0" fmla="*/ 0 w 1036"/>
                            <a:gd name="T1" fmla="*/ 0 h 203"/>
                            <a:gd name="T2" fmla="*/ 1036 w 1036"/>
                            <a:gd name="T3" fmla="*/ 20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3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59"/>
                                <a:pt x="1036" y="20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9" o:spid="_x0000_s1026" style="position:absolute;margin-left:18.65pt;margin-top:125.05pt;width:243pt;height:50.4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" path="m,c358,94,708,159,1036,203e" filled="f" fillcolor="#fffffe" strokecolor="#efb32f" strokeweight=".5pt">
                <v:stroke joinstyle="miter"/>
                <v:shadow color="#8c8682"/>
                <v:path arrowok="t" o:connecttype="custom" o:connectlocs="0,0;3086100,640715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CD0F6AC" wp14:editId="27940AB0">
                <wp:simplePos x="0" y="0"/>
                <wp:positionH relativeFrom="page">
                  <wp:posOffset>236855</wp:posOffset>
                </wp:positionH>
                <wp:positionV relativeFrom="page">
                  <wp:posOffset>1442720</wp:posOffset>
                </wp:positionV>
                <wp:extent cx="3086100" cy="675640"/>
                <wp:effectExtent l="8255" t="13970" r="10795" b="5715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75640"/>
                        </a:xfrm>
                        <a:custGeom>
                          <a:avLst/>
                          <a:gdLst>
                            <a:gd name="T0" fmla="*/ 0 w 1036"/>
                            <a:gd name="T1" fmla="*/ 0 h 214"/>
                            <a:gd name="T2" fmla="*/ 1036 w 1036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14">
                              <a:moveTo>
                                <a:pt x="0" y="0"/>
                              </a:moveTo>
                              <a:cubicBezTo>
                                <a:pt x="357" y="98"/>
                                <a:pt x="708" y="167"/>
                                <a:pt x="1036" y="21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8" o:spid="_x0000_s1026" style="position:absolute;margin-left:18.65pt;margin-top:113.6pt;width:243pt;height:53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" path="m,c357,98,708,167,1036,214e" filled="f" fillcolor="#fffffe" strokecolor="#fffffe" strokeweight=".5pt">
                <v:stroke joinstyle="miter"/>
                <v:shadow color="#8c8682"/>
                <v:path arrowok="t" o:connecttype="custom" o:connectlocs="0,0;3086100,675640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56AD27C" wp14:editId="1E19C301">
                <wp:simplePos x="0" y="0"/>
                <wp:positionH relativeFrom="page">
                  <wp:posOffset>236855</wp:posOffset>
                </wp:positionH>
                <wp:positionV relativeFrom="page">
                  <wp:posOffset>1464945</wp:posOffset>
                </wp:positionV>
                <wp:extent cx="3086100" cy="577850"/>
                <wp:effectExtent l="8255" t="7620" r="10795" b="508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577850"/>
                        </a:xfrm>
                        <a:custGeom>
                          <a:avLst/>
                          <a:gdLst>
                            <a:gd name="T0" fmla="*/ 0 w 1036"/>
                            <a:gd name="T1" fmla="*/ 0 h 183"/>
                            <a:gd name="T2" fmla="*/ 1036 w 1036"/>
                            <a:gd name="T3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183">
                              <a:moveTo>
                                <a:pt x="0" y="0"/>
                              </a:moveTo>
                              <a:cubicBezTo>
                                <a:pt x="359" y="87"/>
                                <a:pt x="709" y="145"/>
                                <a:pt x="1036" y="18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7" o:spid="_x0000_s1026" style="position:absolute;margin-left:18.65pt;margin-top:115.35pt;width:243pt;height:45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" path="m,c359,87,709,145,1036,183e" filled="f" fillcolor="#fffffe" strokecolor="#fffffe" strokeweight=".5pt">
                <v:stroke joinstyle="miter"/>
                <v:shadow color="#8c8682"/>
                <v:path arrowok="t" o:connecttype="custom" o:connectlocs="0,0;3086100,577850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D5ABCD3" wp14:editId="7D0AE515">
                <wp:simplePos x="0" y="0"/>
                <wp:positionH relativeFrom="page">
                  <wp:posOffset>226060</wp:posOffset>
                </wp:positionH>
                <wp:positionV relativeFrom="page">
                  <wp:posOffset>1649095</wp:posOffset>
                </wp:positionV>
                <wp:extent cx="3252470" cy="2163445"/>
                <wp:effectExtent l="0" t="0" r="5080" b="8255"/>
                <wp:wrapThrough wrapText="bothSides">
                  <wp:wrapPolygon edited="0">
                    <wp:start x="0" y="0"/>
                    <wp:lineTo x="0" y="21492"/>
                    <wp:lineTo x="21507" y="21492"/>
                    <wp:lineTo x="21507" y="6847"/>
                    <wp:lineTo x="17079" y="6086"/>
                    <wp:lineTo x="7338" y="3043"/>
                    <wp:lineTo x="506" y="0"/>
                    <wp:lineTo x="0" y="0"/>
                  </wp:wrapPolygon>
                </wp:wrapThrough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2163445"/>
                        </a:xfrm>
                        <a:custGeom>
                          <a:avLst/>
                          <a:gdLst>
                            <a:gd name="T0" fmla="*/ 0 w 1069"/>
                            <a:gd name="T1" fmla="*/ 0 h 711"/>
                            <a:gd name="T2" fmla="*/ 0 w 1069"/>
                            <a:gd name="T3" fmla="*/ 711 h 711"/>
                            <a:gd name="T4" fmla="*/ 1069 w 1069"/>
                            <a:gd name="T5" fmla="*/ 711 h 711"/>
                            <a:gd name="T6" fmla="*/ 1069 w 1069"/>
                            <a:gd name="T7" fmla="*/ 245 h 711"/>
                            <a:gd name="T8" fmla="*/ 0 w 1069"/>
                            <a:gd name="T9" fmla="*/ 0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9" h="711">
                              <a:moveTo>
                                <a:pt x="0" y="0"/>
                              </a:moveTo>
                              <a:cubicBezTo>
                                <a:pt x="0" y="711"/>
                                <a:pt x="0" y="711"/>
                                <a:pt x="0" y="711"/>
                              </a:cubicBezTo>
                              <a:cubicBezTo>
                                <a:pt x="1069" y="711"/>
                                <a:pt x="1069" y="711"/>
                                <a:pt x="1069" y="711"/>
                              </a:cubicBezTo>
                              <a:cubicBezTo>
                                <a:pt x="1069" y="245"/>
                                <a:pt x="1069" y="245"/>
                                <a:pt x="1069" y="245"/>
                              </a:cubicBezTo>
                              <a:cubicBezTo>
                                <a:pt x="691" y="186"/>
                                <a:pt x="292" y="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5" o:spid="_x0000_s1026" style="position:absolute;margin-left:17.8pt;margin-top:129.85pt;width:256.1pt;height:170.3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" path="m,c,711,,711,,711v1069,,1069,,1069,c1069,245,1069,245,1069,245,691,186,292,104,,xe" fillcolor="#fffffe" stroked="f" strokecolor="#212120">
                <v:shadow color="#8c8682"/>
                <v:path arrowok="t" o:connecttype="custom" o:connectlocs="0,0;0,2163445;3252470,2163445;3252470,745491;0,0" o:connectangles="0,0,0,0,0"/>
                <w10:wrap type="through" anchorx="page" anchory="page"/>
              </v:shape>
            </w:pict>
          </mc:Fallback>
        </mc:AlternateContent>
      </w:r>
    </w:p>
    <w:p w14:paraId="19A49FC8" w14:textId="6F3D3094" w:rsidR="005F70E4" w:rsidRDefault="00CC7A4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DF6A0B8" wp14:editId="01BD94E2">
                <wp:simplePos x="0" y="0"/>
                <wp:positionH relativeFrom="column">
                  <wp:posOffset>8458200</wp:posOffset>
                </wp:positionH>
                <wp:positionV relativeFrom="paragraph">
                  <wp:posOffset>1797050</wp:posOffset>
                </wp:positionV>
                <wp:extent cx="228600" cy="228600"/>
                <wp:effectExtent l="50800" t="25400" r="50800" b="101600"/>
                <wp:wrapThrough wrapText="bothSides">
                  <wp:wrapPolygon edited="0">
                    <wp:start x="-4800" y="-2400"/>
                    <wp:lineTo x="-4800" y="19200"/>
                    <wp:lineTo x="2400" y="28800"/>
                    <wp:lineTo x="14400" y="28800"/>
                    <wp:lineTo x="16800" y="26400"/>
                    <wp:lineTo x="24000" y="7200"/>
                    <wp:lineTo x="21600" y="-2400"/>
                    <wp:lineTo x="-4800" y="-2400"/>
                  </wp:wrapPolygon>
                </wp:wrapThrough>
                <wp:docPr id="32" name="Explosion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2" o:spid="_x0000_s1026" type="#_x0000_t71" style="position:absolute;margin-left:666pt;margin-top:141.5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E8AE7D" wp14:editId="197D94AE">
                <wp:simplePos x="0" y="0"/>
                <wp:positionH relativeFrom="column">
                  <wp:posOffset>8382000</wp:posOffset>
                </wp:positionH>
                <wp:positionV relativeFrom="paragraph">
                  <wp:posOffset>996950</wp:posOffset>
                </wp:positionV>
                <wp:extent cx="228600" cy="228600"/>
                <wp:effectExtent l="50800" t="25400" r="50800" b="101600"/>
                <wp:wrapThrough wrapText="bothSides">
                  <wp:wrapPolygon edited="0">
                    <wp:start x="-4800" y="-2400"/>
                    <wp:lineTo x="-4800" y="19200"/>
                    <wp:lineTo x="2400" y="28800"/>
                    <wp:lineTo x="14400" y="28800"/>
                    <wp:lineTo x="16800" y="26400"/>
                    <wp:lineTo x="24000" y="7200"/>
                    <wp:lineTo x="21600" y="-2400"/>
                    <wp:lineTo x="-4800" y="-2400"/>
                  </wp:wrapPolygon>
                </wp:wrapThrough>
                <wp:docPr id="31" name="Explosion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Explosion 1 31" o:spid="_x0000_s1026" type="#_x0000_t71" style="position:absolute;margin-left:660pt;margin-top:78.5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6034F31" wp14:editId="229F1551">
                <wp:simplePos x="0" y="0"/>
                <wp:positionH relativeFrom="column">
                  <wp:posOffset>8229600</wp:posOffset>
                </wp:positionH>
                <wp:positionV relativeFrom="paragraph">
                  <wp:posOffset>996950</wp:posOffset>
                </wp:positionV>
                <wp:extent cx="762000" cy="796925"/>
                <wp:effectExtent l="25400" t="25400" r="25400" b="15875"/>
                <wp:wrapNone/>
                <wp:docPr id="131" name="Explosion 2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96925"/>
                        </a:xfrm>
                        <a:prstGeom prst="irregularSeal2">
                          <a:avLst/>
                        </a:prstGeom>
                        <a:solidFill>
                          <a:srgbClr val="C00000">
                            <a:alpha val="50000"/>
                          </a:srgbClr>
                        </a:solidFill>
                        <a:ln w="44450">
                          <a:solidFill>
                            <a:srgbClr val="C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31" o:spid="_x0000_s1026" type="#_x0000_t72" style="position:absolute;margin-left:9in;margin-top:78.5pt;width:60pt;height:6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" fillcolor="#c00000" strokecolor="#c00000" strokeweight="3.5pt">
                <v:fill opacity="32896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5101845" wp14:editId="4B01E445">
                <wp:simplePos x="0" y="0"/>
                <wp:positionH relativeFrom="column">
                  <wp:posOffset>8001000</wp:posOffset>
                </wp:positionH>
                <wp:positionV relativeFrom="paragraph">
                  <wp:posOffset>82550</wp:posOffset>
                </wp:positionV>
                <wp:extent cx="1371600" cy="3200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22C24" w14:textId="6A9170AD" w:rsidR="00CC7A4B" w:rsidRDefault="00CC7A4B">
                            <w:r>
                              <w:rPr>
                                <w:rFonts w:ascii="Helvetica" w:hAnsi="Helvetica" w:cs="Helvetica"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 wp14:anchorId="0C9DECC6" wp14:editId="2E8BDAA0">
                                  <wp:extent cx="1010637" cy="3157086"/>
                                  <wp:effectExtent l="0" t="0" r="5715" b="0"/>
                                  <wp:docPr id="30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65" cy="3158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27" type="#_x0000_t202" style="position:absolute;margin-left:630pt;margin-top:6.5pt;width:108pt;height:252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" filled="f" stroked="f">
                <v:textbox>
                  <w:txbxContent>
                    <w:p w14:paraId="3BE22C24" w14:textId="6A9170AD" w:rsidR="00CC7A4B" w:rsidRDefault="00CC7A4B">
                      <w:r>
                        <w:rPr>
                          <w:rFonts w:ascii="Helvetica" w:hAnsi="Helvetica" w:cs="Helvetica"/>
                          <w:noProof/>
                          <w:color w:val="auto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0C9DECC6" wp14:editId="2E8BDAA0">
                            <wp:extent cx="1010637" cy="3157086"/>
                            <wp:effectExtent l="0" t="0" r="5715" b="0"/>
                            <wp:docPr id="30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65" cy="3158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F65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D546629" wp14:editId="49DFF31C">
                <wp:simplePos x="0" y="0"/>
                <wp:positionH relativeFrom="page">
                  <wp:posOffset>4242435</wp:posOffset>
                </wp:positionH>
                <wp:positionV relativeFrom="page">
                  <wp:posOffset>4449445</wp:posOffset>
                </wp:positionV>
                <wp:extent cx="1781175" cy="2308225"/>
                <wp:effectExtent l="0" t="0" r="9525" b="0"/>
                <wp:wrapNone/>
                <wp:docPr id="9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489E1A" w14:textId="77777777" w:rsidR="00CC7A4B" w:rsidRPr="00C92176" w:rsidRDefault="00CC7A4B" w:rsidP="00C92176">
                            <w:pPr>
                              <w:widowControl w:val="0"/>
                              <w:spacing w:before="240" w:after="240" w:line="26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spacing w:val="2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C92176">
                              <w:rPr>
                                <w:rFonts w:ascii="Arial" w:hAnsi="Arial" w:cs="Arial"/>
                                <w:b/>
                                <w:color w:val="FFFFFE"/>
                                <w:spacing w:val="2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We Can Help</w:t>
                            </w:r>
                          </w:p>
                          <w:p w14:paraId="49E60EA8" w14:textId="77777777" w:rsidR="00CC7A4B" w:rsidRPr="009978B7" w:rsidRDefault="00CC7A4B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1234</w:t>
                            </w: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Any Street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North</w:t>
                            </w:r>
                          </w:p>
                          <w:p w14:paraId="19CD1A40" w14:textId="77777777" w:rsidR="00CC7A4B" w:rsidRPr="009978B7" w:rsidRDefault="00CC7A4B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Townsville, State 54321</w:t>
                            </w:r>
                          </w:p>
                          <w:p w14:paraId="6C74CD35" w14:textId="77777777" w:rsidR="00CC7A4B" w:rsidRPr="009978B7" w:rsidRDefault="00CC7A4B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604</w:t>
                            </w: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21</w:t>
                            </w: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520</w:t>
                            </w: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ph</w:t>
                            </w:r>
                          </w:p>
                          <w:p w14:paraId="57F160CA" w14:textId="77777777" w:rsidR="00CC7A4B" w:rsidRPr="009978B7" w:rsidRDefault="00CC7A4B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604</w:t>
                            </w: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521</w:t>
                            </w: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526</w:t>
                            </w: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fax</w:t>
                            </w:r>
                          </w:p>
                          <w:p w14:paraId="621B0D02" w14:textId="77777777" w:rsidR="00CC7A4B" w:rsidRPr="009978B7" w:rsidRDefault="00CC7A4B" w:rsidP="00C92176">
                            <w:pPr>
                              <w:widowControl w:val="0"/>
                              <w:spacing w:before="240" w:after="240" w:line="2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prohealthsys</w:t>
                            </w:r>
                            <w:r w:rsidRPr="009978B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28" type="#_x0000_t202" style="position:absolute;margin-left:334.05pt;margin-top:350.35pt;width:140.25pt;height:181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" filled="f" fillcolor="#fffffe" stroked="f" strokecolor="#212120">
                <v:textbox inset="2.88pt,2.88pt,2.88pt,2.88pt">
                  <w:txbxContent>
                    <w:p w14:paraId="31489E1A" w14:textId="77777777" w:rsidR="00CC7A4B" w:rsidRPr="00C92176" w:rsidRDefault="00CC7A4B" w:rsidP="00C92176">
                      <w:pPr>
                        <w:widowControl w:val="0"/>
                        <w:spacing w:before="240" w:after="240" w:line="26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spacing w:val="20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C92176">
                        <w:rPr>
                          <w:rFonts w:ascii="Arial" w:hAnsi="Arial" w:cs="Arial"/>
                          <w:b/>
                          <w:color w:val="FFFFFE"/>
                          <w:spacing w:val="20"/>
                          <w:w w:val="90"/>
                          <w:sz w:val="36"/>
                          <w:szCs w:val="36"/>
                          <w:lang w:val="en"/>
                        </w:rPr>
                        <w:t>We Can Help</w:t>
                      </w:r>
                    </w:p>
                    <w:p w14:paraId="49E60EA8" w14:textId="77777777" w:rsidR="00CC7A4B" w:rsidRPr="009978B7" w:rsidRDefault="00CC7A4B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1234</w:t>
                      </w: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 xml:space="preserve"> Any Street 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North</w:t>
                      </w:r>
                    </w:p>
                    <w:p w14:paraId="19CD1A40" w14:textId="77777777" w:rsidR="00CC7A4B" w:rsidRPr="009978B7" w:rsidRDefault="00CC7A4B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Townsville, State 54321</w:t>
                      </w:r>
                    </w:p>
                    <w:p w14:paraId="6C74CD35" w14:textId="77777777" w:rsidR="00CC7A4B" w:rsidRPr="009978B7" w:rsidRDefault="00CC7A4B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604</w:t>
                      </w: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.5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21</w:t>
                      </w: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.5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520</w:t>
                      </w: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 xml:space="preserve"> ph</w:t>
                      </w:r>
                    </w:p>
                    <w:p w14:paraId="57F160CA" w14:textId="77777777" w:rsidR="00CC7A4B" w:rsidRPr="009978B7" w:rsidRDefault="00CC7A4B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604</w:t>
                      </w: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521</w:t>
                      </w: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.5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526</w:t>
                      </w: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 xml:space="preserve"> fax</w:t>
                      </w:r>
                    </w:p>
                    <w:p w14:paraId="621B0D02" w14:textId="77777777" w:rsidR="00CC7A4B" w:rsidRPr="009978B7" w:rsidRDefault="00CC7A4B" w:rsidP="00C92176">
                      <w:pPr>
                        <w:widowControl w:val="0"/>
                        <w:spacing w:before="240" w:after="240" w:line="2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www.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prohealthsys</w:t>
                      </w:r>
                      <w:r w:rsidRPr="009978B7"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F65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F7E4633" wp14:editId="1A57E1E1">
                <wp:simplePos x="0" y="0"/>
                <wp:positionH relativeFrom="page">
                  <wp:posOffset>3903345</wp:posOffset>
                </wp:positionH>
                <wp:positionV relativeFrom="page">
                  <wp:posOffset>565150</wp:posOffset>
                </wp:positionV>
                <wp:extent cx="2487930" cy="687705"/>
                <wp:effectExtent l="0" t="0" r="7620" b="0"/>
                <wp:wrapNone/>
                <wp:docPr id="7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972183" w14:textId="77777777" w:rsidR="00CC7A4B" w:rsidRPr="00112B8E" w:rsidRDefault="00CC7A4B" w:rsidP="007B0A3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12B8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ProHealth Clinics</w:t>
                            </w:r>
                          </w:p>
                          <w:p w14:paraId="3EED6506" w14:textId="77777777" w:rsidR="00CC7A4B" w:rsidRDefault="00CC7A4B" w:rsidP="007B0A3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Your Clinic Logo or Staff Picture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9" type="#_x0000_t202" style="position:absolute;margin-left:307.35pt;margin-top:44.5pt;width:195.9pt;height:54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" filled="f" fillcolor="#fffffe" stroked="f" strokecolor="#212120">
                <v:textbox inset="2.88pt,2.88pt,2.88pt,2.88pt">
                  <w:txbxContent>
                    <w:p w14:paraId="16972183" w14:textId="77777777" w:rsidR="00CC7A4B" w:rsidRPr="00112B8E" w:rsidRDefault="00CC7A4B" w:rsidP="007B0A3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12B8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>ProHealth Clinics</w:t>
                      </w:r>
                    </w:p>
                    <w:p w14:paraId="3EED6506" w14:textId="77777777" w:rsidR="00CC7A4B" w:rsidRDefault="00CC7A4B" w:rsidP="007B0A3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Your Clinic Logo or Staff Picture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412" w:rsidRPr="00050412">
        <w:rPr>
          <w:noProof/>
          <w:lang w:val="en-CA" w:eastAsia="en-CA"/>
        </w:rPr>
        <w:drawing>
          <wp:anchor distT="0" distB="0" distL="114300" distR="114300" simplePos="0" relativeHeight="251702784" behindDoc="1" locked="0" layoutInCell="1" allowOverlap="1" wp14:anchorId="388135ED" wp14:editId="183A7211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2934970" cy="2609850"/>
            <wp:effectExtent l="19050" t="19050" r="17780" b="1905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609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B6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04E3934" wp14:editId="13F547C0">
                <wp:simplePos x="0" y="0"/>
                <wp:positionH relativeFrom="page">
                  <wp:posOffset>8776335</wp:posOffset>
                </wp:positionH>
                <wp:positionV relativeFrom="page">
                  <wp:posOffset>3703955</wp:posOffset>
                </wp:positionV>
                <wp:extent cx="892810" cy="544830"/>
                <wp:effectExtent l="0" t="0" r="2540" b="7620"/>
                <wp:wrapNone/>
                <wp:docPr id="8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62F8E" w14:textId="77777777" w:rsidR="00CC7A4B" w:rsidRDefault="00CC7A4B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consultation</w:t>
                            </w:r>
                          </w:p>
                          <w:p w14:paraId="2B5B613C" w14:textId="77777777" w:rsidR="00CC7A4B" w:rsidRDefault="00CC7A4B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diagnosis</w:t>
                            </w:r>
                          </w:p>
                          <w:p w14:paraId="6BADFE01" w14:textId="77777777" w:rsidR="00CC7A4B" w:rsidRDefault="00CC7A4B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691.05pt;margin-top:291.65pt;width:70.3pt;height:42.9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" filled="f" fillcolor="#fffffe" stroked="f" strokecolor="#212120">
                <v:textbox inset="2.88pt,2.88pt,2.88pt,2.88pt">
                  <w:txbxContent>
                    <w:p w14:paraId="7F062F8E" w14:textId="77777777" w:rsidR="00CC7A4B" w:rsidRDefault="00CC7A4B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consultation</w:t>
                      </w:r>
                    </w:p>
                    <w:p w14:paraId="2B5B613C" w14:textId="77777777" w:rsidR="00CC7A4B" w:rsidRDefault="00CC7A4B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diagnosis</w:t>
                      </w:r>
                    </w:p>
                    <w:p w14:paraId="6BADFE01" w14:textId="77777777" w:rsidR="00CC7A4B" w:rsidRDefault="00CC7A4B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38B6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43CE4BA5" wp14:editId="5C38C9F0">
                <wp:simplePos x="0" y="0"/>
                <wp:positionH relativeFrom="page">
                  <wp:posOffset>367645</wp:posOffset>
                </wp:positionH>
                <wp:positionV relativeFrom="page">
                  <wp:posOffset>3921551</wp:posOffset>
                </wp:positionV>
                <wp:extent cx="3006725" cy="3597183"/>
                <wp:effectExtent l="0" t="0" r="3175" b="3810"/>
                <wp:wrapNone/>
                <wp:docPr id="11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597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B2CDF" w14:textId="77777777" w:rsidR="00CC7A4B" w:rsidRPr="001938B6" w:rsidRDefault="00CC7A4B" w:rsidP="001938B6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1938B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  <w:lang w:val="en"/>
                              </w:rPr>
                              <w:t>Prognosis &amp; Prevention</w:t>
                            </w:r>
                          </w:p>
                          <w:p w14:paraId="19CAF83D" w14:textId="77777777" w:rsidR="00CC7A4B" w:rsidRPr="00CC7A4B" w:rsidRDefault="00CC7A4B" w:rsidP="00CC7A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7A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Good, most heal in 8-10 weeks</w:t>
                            </w:r>
                          </w:p>
                          <w:p w14:paraId="6FE2AB55" w14:textId="77777777" w:rsidR="00CC7A4B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Future prevention is a fundamental part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our management plan &amp; includes:</w:t>
                            </w:r>
                          </w:p>
                          <w:p w14:paraId="65D3D629" w14:textId="240A2134" w:rsidR="00CC7A4B" w:rsidRPr="00FF4720" w:rsidRDefault="00CC7A4B" w:rsidP="00FF4720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ind w:left="1134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Appropriate treatment of the injury to prevent reoccurance</w:t>
                            </w:r>
                          </w:p>
                          <w:p w14:paraId="0ACBCD85" w14:textId="77777777" w:rsidR="00CC7A4B" w:rsidRDefault="00CC7A4B" w:rsidP="00FF4720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ind w:left="1134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F472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Physical therapy exercises to increase range of motion</w:t>
                            </w:r>
                          </w:p>
                          <w:p w14:paraId="47982D00" w14:textId="77777777" w:rsidR="00CC7A4B" w:rsidRPr="00FF4720" w:rsidRDefault="00CC7A4B" w:rsidP="00FF4720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spacing w:before="120" w:after="120" w:line="276" w:lineRule="auto"/>
                              <w:ind w:left="1134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Muscles strengthening and stretching exercises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3" o:spid="_x0000_s1031" type="#_x0000_t202" style="position:absolute;margin-left:28.95pt;margin-top:308.8pt;width:236.75pt;height:283.2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" filled="f" fillcolor="#fffffe" stroked="f" strokecolor="#212120">
                <v:textbox inset="2.88pt,2.88pt,2.88pt,2.88pt">
                  <w:txbxContent>
                    <w:p w14:paraId="644B2CDF" w14:textId="77777777" w:rsidR="00CC7A4B" w:rsidRPr="001938B6" w:rsidRDefault="00CC7A4B" w:rsidP="001938B6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color w:val="F2F2F2" w:themeColor="background1" w:themeShade="F2"/>
                          <w:sz w:val="15"/>
                          <w:szCs w:val="15"/>
                          <w:lang w:val="en"/>
                        </w:rPr>
                      </w:pPr>
                      <w:r w:rsidRPr="001938B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  <w:szCs w:val="28"/>
                          <w:lang w:val="en"/>
                        </w:rPr>
                        <w:t>Prognosis &amp; Prevention</w:t>
                      </w:r>
                    </w:p>
                    <w:p w14:paraId="19CAF83D" w14:textId="77777777" w:rsidR="00CC7A4B" w:rsidRPr="00CC7A4B" w:rsidRDefault="00CC7A4B" w:rsidP="00CC7A4B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7A4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Good, most heal in 8-10 weeks</w:t>
                      </w:r>
                    </w:p>
                    <w:p w14:paraId="6FE2AB55" w14:textId="77777777" w:rsidR="00CC7A4B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Future prevention is a fundamental part of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our management plan &amp; includes:</w:t>
                      </w:r>
                    </w:p>
                    <w:p w14:paraId="65D3D629" w14:textId="240A2134" w:rsidR="00CC7A4B" w:rsidRPr="00FF4720" w:rsidRDefault="00CC7A4B" w:rsidP="00FF4720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ind w:left="1134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Appropriate treatment of the injury to prevent reoccurance</w:t>
                      </w:r>
                    </w:p>
                    <w:p w14:paraId="0ACBCD85" w14:textId="77777777" w:rsidR="00CC7A4B" w:rsidRDefault="00CC7A4B" w:rsidP="00FF4720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ind w:left="1134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FF472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Physical therapy exercises to increase range of motion</w:t>
                      </w:r>
                    </w:p>
                    <w:p w14:paraId="47982D00" w14:textId="77777777" w:rsidR="00CC7A4B" w:rsidRPr="00FF4720" w:rsidRDefault="00CC7A4B" w:rsidP="00FF4720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spacing w:before="120" w:after="120" w:line="276" w:lineRule="auto"/>
                        <w:ind w:left="1134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Muscles strengthening and stretching exercises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15A2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9A7E398" wp14:editId="08D2E4CF">
                <wp:simplePos x="0" y="0"/>
                <wp:positionH relativeFrom="page">
                  <wp:posOffset>8220075</wp:posOffset>
                </wp:positionH>
                <wp:positionV relativeFrom="page">
                  <wp:posOffset>6758940</wp:posOffset>
                </wp:positionV>
                <wp:extent cx="1298575" cy="285750"/>
                <wp:effectExtent l="0" t="0" r="0" b="0"/>
                <wp:wrapNone/>
                <wp:docPr id="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4F8B0" w14:textId="77777777" w:rsidR="00CC7A4B" w:rsidRDefault="00CC7A4B" w:rsidP="00C92176">
                            <w:pPr>
                              <w:widowControl w:val="0"/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Professional Health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2" type="#_x0000_t202" style="position:absolute;margin-left:647.25pt;margin-top:532.2pt;width:102.25pt;height:22.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" filled="f" fillcolor="#fffffe" stroked="f" strokecolor="#212120">
                <v:textbox inset="2.88pt,2.88pt,2.88pt,2.88pt">
                  <w:txbxContent>
                    <w:p w14:paraId="7954F8B0" w14:textId="77777777" w:rsidR="00CC7A4B" w:rsidRDefault="00CC7A4B" w:rsidP="00C92176">
                      <w:pPr>
                        <w:widowControl w:val="0"/>
                        <w:spacing w:line="22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Professional 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40A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DA0A195" wp14:editId="36639670">
                <wp:simplePos x="0" y="0"/>
                <wp:positionH relativeFrom="page">
                  <wp:posOffset>7560298</wp:posOffset>
                </wp:positionH>
                <wp:positionV relativeFrom="page">
                  <wp:posOffset>6429080</wp:posOffset>
                </wp:positionV>
                <wp:extent cx="2229524" cy="612743"/>
                <wp:effectExtent l="0" t="0" r="0" b="0"/>
                <wp:wrapNone/>
                <wp:docPr id="8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524" cy="61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D64A2B" w14:textId="77777777" w:rsidR="00CC7A4B" w:rsidRDefault="00CC7A4B" w:rsidP="00B1740A">
                            <w:pPr>
                              <w:widowControl w:val="0"/>
                              <w:spacing w:after="240"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Your Clinic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3" type="#_x0000_t202" style="position:absolute;margin-left:595.3pt;margin-top:506.25pt;width:175.55pt;height:48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" filled="f" fillcolor="#fffffe" stroked="f" strokecolor="#212120">
                <v:textbox inset="2.88pt,2.88pt,2.88pt,2.88pt">
                  <w:txbxContent>
                    <w:p w14:paraId="57D64A2B" w14:textId="77777777" w:rsidR="00CC7A4B" w:rsidRDefault="00CC7A4B" w:rsidP="00B1740A">
                      <w:pPr>
                        <w:widowControl w:val="0"/>
                        <w:spacing w:after="240"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>Your Clinic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375" w:rsidRPr="00C45375">
        <w:rPr>
          <w:noProof/>
          <w:lang w:val="en-CA" w:eastAsia="en-CA"/>
        </w:rPr>
        <w:drawing>
          <wp:anchor distT="0" distB="0" distL="114300" distR="114300" simplePos="0" relativeHeight="251684352" behindDoc="1" locked="0" layoutInCell="1" allowOverlap="1" wp14:anchorId="258F2134" wp14:editId="7EF98B8C">
            <wp:simplePos x="0" y="0"/>
            <wp:positionH relativeFrom="column">
              <wp:posOffset>11430</wp:posOffset>
            </wp:positionH>
            <wp:positionV relativeFrom="paragraph">
              <wp:posOffset>2867025</wp:posOffset>
            </wp:positionV>
            <wp:extent cx="9601200" cy="4336415"/>
            <wp:effectExtent l="0" t="0" r="0" b="698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3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125">
        <w:br w:type="page"/>
      </w:r>
      <w:r w:rsidR="00F62014">
        <w:rPr>
          <w:noProof/>
          <w:lang w:val="en-CA" w:eastAsia="en-CA"/>
        </w:rPr>
        <w:lastRenderedPageBreak/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466B7AE3" wp14:editId="71F2B512">
                <wp:simplePos x="0" y="0"/>
                <wp:positionH relativeFrom="page">
                  <wp:posOffset>3533775</wp:posOffset>
                </wp:positionH>
                <wp:positionV relativeFrom="page">
                  <wp:posOffset>1724025</wp:posOffset>
                </wp:positionV>
                <wp:extent cx="3006725" cy="4676775"/>
                <wp:effectExtent l="0" t="0" r="0" b="0"/>
                <wp:wrapNone/>
                <wp:docPr id="1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E2657F" w14:textId="77777777" w:rsidR="00CC7A4B" w:rsidRDefault="00CC7A4B" w:rsidP="001938B6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"/>
                              </w:rPr>
                              <w:t>History, signs &amp; symptoms</w:t>
                            </w:r>
                          </w:p>
                          <w:p w14:paraId="377E520C" w14:textId="77777777" w:rsidR="00934D6B" w:rsidRPr="00D806A7" w:rsidRDefault="00D806A7" w:rsidP="00D806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Insidious onset of pain with activity or pain with weight bearing </w:t>
                            </w:r>
                          </w:p>
                          <w:p w14:paraId="041E7872" w14:textId="77777777" w:rsidR="00934D6B" w:rsidRPr="00D806A7" w:rsidRDefault="00D806A7" w:rsidP="00D806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Pain better at rest, returns with activity</w:t>
                            </w:r>
                          </w:p>
                          <w:p w14:paraId="1FFF57FA" w14:textId="2BFF11B5" w:rsidR="00934D6B" w:rsidRPr="00D806A7" w:rsidRDefault="00D806A7" w:rsidP="00D806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Usually no history</w:t>
                            </w:r>
                            <w:r w:rsidRP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of trauma</w:t>
                            </w:r>
                          </w:p>
                          <w:p w14:paraId="21DECBE4" w14:textId="22C70770" w:rsidR="00934D6B" w:rsidRPr="00D806A7" w:rsidRDefault="00D806A7" w:rsidP="00D806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M</w:t>
                            </w:r>
                            <w:r w:rsidRP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ay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P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associate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d</w:t>
                            </w:r>
                            <w:r w:rsidRP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increase and/ or change in activity or training</w:t>
                            </w:r>
                          </w:p>
                          <w:p w14:paraId="7B40BAE6" w14:textId="77777777" w:rsidR="00934D6B" w:rsidRPr="00D806A7" w:rsidRDefault="00D806A7" w:rsidP="00D806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Chronic </w:t>
                            </w:r>
                            <w:r w:rsidRPr="00D806A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shin splints (ddx)</w:t>
                            </w:r>
                          </w:p>
                          <w:p w14:paraId="0434CA57" w14:textId="77777777" w:rsidR="00CC7A4B" w:rsidRPr="008E231D" w:rsidRDefault="00CC7A4B" w:rsidP="00D806A7">
                            <w:pPr>
                              <w:pStyle w:val="ListParagraph"/>
                              <w:widowControl w:val="0"/>
                              <w:spacing w:before="120" w:after="120" w:line="276" w:lineRule="auto"/>
                              <w:ind w:left="470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278.25pt;margin-top:135.75pt;width:236.75pt;height:368.25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" filled="f" fillcolor="#fffffe" stroked="f" strokecolor="#212120">
                <v:textbox inset="2.88pt,2.88pt,2.88pt,2.88pt">
                  <w:txbxContent>
                    <w:p w14:paraId="31E2657F" w14:textId="77777777" w:rsidR="00CC7A4B" w:rsidRDefault="00CC7A4B" w:rsidP="001938B6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"/>
                        </w:rPr>
                        <w:t>History, signs &amp; symptoms</w:t>
                      </w:r>
                    </w:p>
                    <w:p w14:paraId="377E520C" w14:textId="77777777" w:rsidR="00000000" w:rsidRPr="00D806A7" w:rsidRDefault="00D806A7" w:rsidP="00D806A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Insidious onset of pain with activity or</w:t>
                      </w:r>
                      <w:r w:rsidRP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pain with weight bearing </w:t>
                      </w:r>
                    </w:p>
                    <w:p w14:paraId="041E7872" w14:textId="77777777" w:rsidR="00000000" w:rsidRPr="00D806A7" w:rsidRDefault="00D806A7" w:rsidP="00D806A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Pain better at rest, returns with activity</w:t>
                      </w:r>
                    </w:p>
                    <w:p w14:paraId="1FFF57FA" w14:textId="2BFF11B5" w:rsidR="00000000" w:rsidRPr="00D806A7" w:rsidRDefault="00D806A7" w:rsidP="00D806A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Usually no history</w:t>
                      </w:r>
                      <w:r w:rsidRP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of trauma</w:t>
                      </w:r>
                    </w:p>
                    <w:p w14:paraId="21DECBE4" w14:textId="22C70770" w:rsidR="00000000" w:rsidRPr="00D806A7" w:rsidRDefault="00D806A7" w:rsidP="00D806A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M</w:t>
                      </w:r>
                      <w:r w:rsidRP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ay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be </w:t>
                      </w:r>
                      <w:r w:rsidRP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associate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d</w:t>
                      </w:r>
                      <w:r w:rsidRP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an </w:t>
                      </w:r>
                      <w:r w:rsidRP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increase and/ or change in activity or training</w:t>
                      </w:r>
                    </w:p>
                    <w:p w14:paraId="7B40BAE6" w14:textId="77777777" w:rsidR="00000000" w:rsidRPr="00D806A7" w:rsidRDefault="00D806A7" w:rsidP="00D806A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Chronic </w:t>
                      </w:r>
                      <w:r w:rsidRPr="00D806A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sh</w:t>
                      </w:r>
                      <w:r w:rsidRPr="00D806A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in splints (</w:t>
                      </w:r>
                      <w:proofErr w:type="spellStart"/>
                      <w:r w:rsidRPr="00D806A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ddx</w:t>
                      </w:r>
                      <w:proofErr w:type="spellEnd"/>
                      <w:r w:rsidRPr="00D806A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14:paraId="0434CA57" w14:textId="77777777" w:rsidR="00CC7A4B" w:rsidRPr="008E231D" w:rsidRDefault="00CC7A4B" w:rsidP="00D806A7">
                      <w:pPr>
                        <w:pStyle w:val="ListParagraph"/>
                        <w:widowControl w:val="0"/>
                        <w:spacing w:before="120" w:after="120" w:line="276" w:lineRule="auto"/>
                        <w:ind w:left="470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6C7D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18517FFA" wp14:editId="09A763EE">
                <wp:simplePos x="0" y="0"/>
                <wp:positionH relativeFrom="page">
                  <wp:posOffset>304800</wp:posOffset>
                </wp:positionH>
                <wp:positionV relativeFrom="page">
                  <wp:posOffset>2286000</wp:posOffset>
                </wp:positionV>
                <wp:extent cx="3006725" cy="4019550"/>
                <wp:effectExtent l="0" t="0" r="0" b="0"/>
                <wp:wrapNone/>
                <wp:docPr id="1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F630D2" w14:textId="77777777" w:rsidR="00CC7A4B" w:rsidRDefault="00CC7A4B" w:rsidP="001938B6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"/>
                              </w:rPr>
                              <w:t>Condition – What is it?</w:t>
                            </w:r>
                          </w:p>
                          <w:p w14:paraId="48879E41" w14:textId="4C87D89A" w:rsidR="00CC7A4B" w:rsidRPr="00CC7A4B" w:rsidRDefault="00CC7A4B" w:rsidP="00CC7A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C7A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Partial to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omplete hairline break in the tibia due to repetitive stress</w:t>
                            </w:r>
                          </w:p>
                          <w:p w14:paraId="798AF506" w14:textId="57C587D3" w:rsidR="00CC7A4B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C7A4B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Risk factors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</w:p>
                          <w:p w14:paraId="128D74C6" w14:textId="0EBEE915" w:rsidR="00CC7A4B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Chronic shin splints</w:t>
                            </w:r>
                          </w:p>
                          <w:p w14:paraId="4FF896D2" w14:textId="2CB31EE7" w:rsidR="00CC7A4B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Running</w:t>
                            </w:r>
                          </w:p>
                          <w:p w14:paraId="4D008898" w14:textId="3EF76BDB" w:rsidR="00CC7A4B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Dancing</w:t>
                            </w:r>
                          </w:p>
                          <w:p w14:paraId="13F867C5" w14:textId="34F1871A" w:rsidR="00CC7A4B" w:rsidRPr="008E231D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Female athletes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24pt;margin-top:180pt;width:236.75pt;height:316.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" filled="f" fillcolor="#fffffe" stroked="f" strokecolor="#212120">
                <v:textbox inset="2.88pt,2.88pt,2.88pt,2.88pt">
                  <w:txbxContent>
                    <w:p w14:paraId="23F630D2" w14:textId="77777777" w:rsidR="00CC7A4B" w:rsidRDefault="00CC7A4B" w:rsidP="001938B6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"/>
                        </w:rPr>
                        <w:t>Condition – What is it?</w:t>
                      </w:r>
                    </w:p>
                    <w:p w14:paraId="48879E41" w14:textId="4C87D89A" w:rsidR="00CC7A4B" w:rsidRPr="00CC7A4B" w:rsidRDefault="00CC7A4B" w:rsidP="00CC7A4B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CC7A4B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Partial to 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omplete hairline break in the tibia due to repetitive stress</w:t>
                      </w:r>
                    </w:p>
                    <w:p w14:paraId="798AF506" w14:textId="57C587D3" w:rsidR="00CC7A4B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CC7A4B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u w:val="single"/>
                          <w:lang w:val="en"/>
                        </w:rPr>
                        <w:t>Risk factors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:</w:t>
                      </w:r>
                    </w:p>
                    <w:p w14:paraId="128D74C6" w14:textId="0EBEE915" w:rsidR="00CC7A4B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Chronic shin splints</w:t>
                      </w:r>
                    </w:p>
                    <w:p w14:paraId="4FF896D2" w14:textId="2CB31EE7" w:rsidR="00CC7A4B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Running</w:t>
                      </w:r>
                    </w:p>
                    <w:p w14:paraId="4D008898" w14:textId="3EF76BDB" w:rsidR="00CC7A4B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Dancing</w:t>
                      </w:r>
                    </w:p>
                    <w:p w14:paraId="13F867C5" w14:textId="34F1871A" w:rsidR="00CC7A4B" w:rsidRPr="008E231D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Female athletes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9B31BE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75B14739" wp14:editId="2D064487">
                <wp:simplePos x="0" y="0"/>
                <wp:positionH relativeFrom="page">
                  <wp:posOffset>6794500</wp:posOffset>
                </wp:positionH>
                <wp:positionV relativeFrom="page">
                  <wp:posOffset>1362075</wp:posOffset>
                </wp:positionV>
                <wp:extent cx="2955925" cy="4411345"/>
                <wp:effectExtent l="0" t="0" r="0" b="8255"/>
                <wp:wrapNone/>
                <wp:docPr id="5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441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90044B" w14:textId="77777777" w:rsidR="00CC7A4B" w:rsidRDefault="00CC7A4B" w:rsidP="001938B6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"/>
                              </w:rPr>
                              <w:t>How can we help?</w:t>
                            </w:r>
                          </w:p>
                          <w:p w14:paraId="400190EE" w14:textId="685D2525" w:rsidR="00CC7A4B" w:rsidRPr="008E231D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Physical therapy: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to </w:t>
                            </w:r>
                            <w:r w:rsid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improve range of motion, 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decrease pain</w:t>
                            </w:r>
                            <w:r w:rsid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, and prevent further injury</w:t>
                            </w:r>
                          </w:p>
                          <w:p w14:paraId="1721D294" w14:textId="77777777" w:rsidR="00CC7A4B" w:rsidRPr="008E231D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Hydrotherapy: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contrast hydrotherapy to promote circulation and healing</w:t>
                            </w:r>
                          </w:p>
                          <w:p w14:paraId="0798429F" w14:textId="283FE780" w:rsidR="00CC7A4B" w:rsidRPr="008E231D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Nutrition: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many vitamins, minerals &amp; botanicals cont</w:t>
                            </w:r>
                            <w:r w:rsid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ain pain-relieving,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anti-inflammatory</w:t>
                            </w:r>
                            <w:r w:rsid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&amp; bone healing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properties</w:t>
                            </w:r>
                          </w:p>
                          <w:p w14:paraId="774092D8" w14:textId="532C15C0" w:rsidR="00CC7A4B" w:rsidRDefault="00CC7A4B" w:rsidP="001938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E231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Acupuncture:</w:t>
                            </w:r>
                            <w:r w:rsidRPr="008E231D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may provide pain re</w:t>
                            </w:r>
                            <w:r w:rsid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lief and improve bone repair</w:t>
                            </w:r>
                          </w:p>
                          <w:p w14:paraId="034E5472" w14:textId="297E439A" w:rsidR="00CC7A4B" w:rsidRPr="00F62014" w:rsidRDefault="00CC7A4B" w:rsidP="00F620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120" w:after="120" w:line="276" w:lineRule="auto"/>
                              <w:ind w:left="470" w:hanging="357"/>
                              <w:contextualSpacing w:val="0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Diet: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diet modification to im</w:t>
                            </w:r>
                            <w:r w:rsidR="00D806A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prove healing and support bone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 xml:space="preserve"> repair</w:t>
                            </w:r>
                          </w:p>
                          <w:p w14:paraId="39A20F9C" w14:textId="193DA50C" w:rsidR="00D806A7" w:rsidRDefault="00CC7A4B" w:rsidP="00D806A7">
                            <w:pPr>
                              <w:widowControl w:val="0"/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D806A7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  <w:t>Ref</w:t>
                            </w:r>
                            <w:r w:rsidR="00D806A7" w:rsidRPr="00D806A7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  <w:t xml:space="preserve"> </w:t>
                            </w:r>
                            <w:r w:rsidR="00D806A7" w:rsidRPr="001938B6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  <w:t xml:space="preserve">erences: </w:t>
                            </w:r>
                          </w:p>
                          <w:p w14:paraId="46764E13" w14:textId="595F9AF3" w:rsidR="00D806A7" w:rsidRPr="00D806A7" w:rsidRDefault="00D806A7" w:rsidP="00D806A7">
                            <w:pPr>
                              <w:rPr>
                                <w:color w:val="262626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  <w:lang w:eastAsia="ja-JP"/>
                              </w:rPr>
                              <w:t>1)</w:t>
                            </w:r>
                            <w:r w:rsidRPr="00D806A7">
                              <w:rPr>
                                <w:bCs/>
                                <w:sz w:val="14"/>
                                <w:szCs w:val="14"/>
                                <w:lang w:eastAsia="ja-JP"/>
                              </w:rPr>
                              <w:t xml:space="preserve">Martinez, John M, MD.; Calhoun, Jason H, MD, FACS. </w:t>
                            </w:r>
                            <w:r w:rsidRPr="00D806A7">
                              <w:rPr>
                                <w:sz w:val="14"/>
                                <w:szCs w:val="14"/>
                                <w:lang w:eastAsia="ja-JP"/>
                              </w:rPr>
                              <w:t> </w:t>
                            </w:r>
                            <w:r w:rsidRPr="00D806A7">
                              <w:rPr>
                                <w:i/>
                                <w:sz w:val="14"/>
                                <w:szCs w:val="14"/>
                                <w:lang w:eastAsia="ja-JP"/>
                              </w:rPr>
                              <w:t xml:space="preserve">Stress fractures.  </w:t>
                            </w:r>
                            <w:r w:rsidRPr="00D806A7">
                              <w:rPr>
                                <w:sz w:val="14"/>
                                <w:szCs w:val="14"/>
                                <w:lang w:eastAsia="ja-JP"/>
                              </w:rPr>
                              <w:t xml:space="preserve">Medscape [Internet].  Cited 2014 Jan 11.  Available from: </w:t>
                            </w:r>
                            <w:hyperlink r:id="rId10" w:anchor="aw2aab6b3" w:history="1">
                              <w:r w:rsidRPr="00D806A7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http://emedicine.medscape.com/article/1270244-overview#aw2aab6b3</w:t>
                              </w:r>
                            </w:hyperlink>
                          </w:p>
                          <w:p w14:paraId="77BEE950" w14:textId="005137CD" w:rsidR="00CC7A4B" w:rsidRPr="00D806A7" w:rsidRDefault="00D806A7" w:rsidP="00D806A7">
                            <w:pPr>
                              <w:rPr>
                                <w:color w:val="262626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color w:val="262626"/>
                                <w:sz w:val="14"/>
                                <w:szCs w:val="14"/>
                                <w:lang w:eastAsia="ja-JP"/>
                              </w:rPr>
                              <w:t>2)</w:t>
                            </w:r>
                            <w:r w:rsidRPr="00D806A7">
                              <w:rPr>
                                <w:color w:val="262626"/>
                                <w:sz w:val="14"/>
                                <w:szCs w:val="14"/>
                                <w:lang w:eastAsia="ja-JP"/>
                              </w:rPr>
                              <w:t xml:space="preserve">Vizniak, N.  </w:t>
                            </w:r>
                            <w:r w:rsidR="003109FA" w:rsidRPr="003109FA">
                              <w:rPr>
                                <w:i/>
                                <w:color w:val="262626"/>
                                <w:sz w:val="14"/>
                                <w:szCs w:val="14"/>
                                <w:lang w:eastAsia="ja-JP"/>
                              </w:rPr>
                              <w:t xml:space="preserve">Orthopedic </w:t>
                            </w:r>
                            <w:r w:rsidRPr="00D806A7">
                              <w:rPr>
                                <w:i/>
                                <w:color w:val="262626"/>
                                <w:sz w:val="14"/>
                                <w:szCs w:val="14"/>
                                <w:lang w:eastAsia="ja-JP"/>
                              </w:rPr>
                              <w:t xml:space="preserve">Conditions Manual.  </w:t>
                            </w:r>
                            <w:r w:rsidRPr="00D806A7">
                              <w:rPr>
                                <w:color w:val="262626"/>
                                <w:sz w:val="14"/>
                                <w:szCs w:val="14"/>
                                <w:lang w:eastAsia="ja-JP"/>
                              </w:rPr>
                              <w:t>Profes</w:t>
                            </w:r>
                            <w:r w:rsidR="003109FA">
                              <w:rPr>
                                <w:color w:val="262626"/>
                                <w:sz w:val="14"/>
                                <w:szCs w:val="14"/>
                                <w:lang w:eastAsia="ja-JP"/>
                              </w:rPr>
                              <w:t>sional Health Systems Inc.  2015</w:t>
                            </w:r>
                            <w:bookmarkStart w:id="0" w:name="_GoBack"/>
                            <w:bookmarkEnd w:id="0"/>
                            <w:r w:rsidRPr="00D806A7">
                              <w:rPr>
                                <w:color w:val="262626"/>
                                <w:sz w:val="14"/>
                                <w:szCs w:val="14"/>
                                <w:lang w:eastAsia="ja-JP"/>
                              </w:rPr>
                              <w:t>.</w:t>
                            </w:r>
                          </w:p>
                          <w:p w14:paraId="2A39B924" w14:textId="77777777" w:rsidR="00CC7A4B" w:rsidRPr="001938B6" w:rsidRDefault="00CC7A4B" w:rsidP="00FF4720">
                            <w:pPr>
                              <w:widowControl w:val="0"/>
                              <w:spacing w:before="120" w:after="120" w:line="276" w:lineRule="auto"/>
                              <w:ind w:left="113"/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5pt;margin-top:107.25pt;width:232.75pt;height:347.3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5090044B" w14:textId="77777777" w:rsidR="00CC7A4B" w:rsidRDefault="00CC7A4B" w:rsidP="001938B6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"/>
                        </w:rPr>
                        <w:t>How can we help?</w:t>
                      </w:r>
                    </w:p>
                    <w:p w14:paraId="400190EE" w14:textId="685D2525" w:rsidR="00CC7A4B" w:rsidRPr="008E231D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lang w:val="en"/>
                        </w:rPr>
                        <w:t>Physical therapy: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to </w:t>
                      </w:r>
                      <w:r w:rsid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improve range of motion, 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decrease pain</w:t>
                      </w:r>
                      <w:r w:rsid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, and prevent further injury</w:t>
                      </w:r>
                    </w:p>
                    <w:p w14:paraId="1721D294" w14:textId="77777777" w:rsidR="00CC7A4B" w:rsidRPr="008E231D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lang w:val="en"/>
                        </w:rPr>
                        <w:t>Hydrotherapy: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contrast hydrotherapy to promote circulation and healing</w:t>
                      </w:r>
                    </w:p>
                    <w:p w14:paraId="0798429F" w14:textId="283FE780" w:rsidR="00CC7A4B" w:rsidRPr="008E231D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lang w:val="en"/>
                        </w:rPr>
                        <w:t>Nutrition: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many vitamins, minerals &amp; botanicals cont</w:t>
                      </w:r>
                      <w:r w:rsid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ain pain-relieving,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anti-inflammatory</w:t>
                      </w:r>
                      <w:r w:rsid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&amp; bone healing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properties</w:t>
                      </w:r>
                    </w:p>
                    <w:p w14:paraId="774092D8" w14:textId="532C15C0" w:rsidR="00CC7A4B" w:rsidRDefault="00CC7A4B" w:rsidP="001938B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8E231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lang w:val="en"/>
                        </w:rPr>
                        <w:t>Acupuncture:</w:t>
                      </w:r>
                      <w:r w:rsidRPr="008E231D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may provide pain re</w:t>
                      </w:r>
                      <w:r w:rsid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lief and improve bone repair</w:t>
                      </w:r>
                    </w:p>
                    <w:p w14:paraId="034E5472" w14:textId="297E439A" w:rsidR="00CC7A4B" w:rsidRPr="00F62014" w:rsidRDefault="00CC7A4B" w:rsidP="00F6201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120" w:after="120" w:line="276" w:lineRule="auto"/>
                        <w:ind w:left="470" w:hanging="357"/>
                        <w:contextualSpacing w:val="0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lang w:val="en"/>
                        </w:rPr>
                        <w:t>Diet: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diet modification to im</w:t>
                      </w:r>
                      <w:r w:rsidR="00D806A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>prove healing and support bone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en"/>
                        </w:rPr>
                        <w:t xml:space="preserve"> repair</w:t>
                      </w:r>
                    </w:p>
                    <w:p w14:paraId="39A20F9C" w14:textId="193DA50C" w:rsidR="00D806A7" w:rsidRDefault="00CC7A4B" w:rsidP="00D806A7">
                      <w:pPr>
                        <w:widowControl w:val="0"/>
                        <w:spacing w:before="120" w:after="120" w:line="276" w:lineRule="auto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</w:pPr>
                      <w:r w:rsidRPr="00D806A7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  <w:t>Ref</w:t>
                      </w:r>
                      <w:r w:rsidR="00D806A7" w:rsidRPr="00D806A7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  <w:t xml:space="preserve"> </w:t>
                      </w:r>
                      <w:r w:rsidR="00D806A7" w:rsidRPr="001938B6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  <w:t xml:space="preserve">erences: </w:t>
                      </w:r>
                    </w:p>
                    <w:p w14:paraId="46764E13" w14:textId="595F9AF3" w:rsidR="00D806A7" w:rsidRPr="00D806A7" w:rsidRDefault="00D806A7" w:rsidP="00D806A7">
                      <w:pPr>
                        <w:rPr>
                          <w:color w:val="262626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bCs/>
                          <w:sz w:val="14"/>
                          <w:szCs w:val="14"/>
                          <w:lang w:eastAsia="ja-JP"/>
                        </w:rPr>
                        <w:t>1)</w:t>
                      </w:r>
                      <w:r w:rsidRPr="00D806A7">
                        <w:rPr>
                          <w:bCs/>
                          <w:sz w:val="14"/>
                          <w:szCs w:val="14"/>
                          <w:lang w:eastAsia="ja-JP"/>
                        </w:rPr>
                        <w:t xml:space="preserve">Martinez, John M, MD.; Calhoun, Jason H, MD, FACS. </w:t>
                      </w:r>
                      <w:r w:rsidRPr="00D806A7">
                        <w:rPr>
                          <w:sz w:val="14"/>
                          <w:szCs w:val="14"/>
                          <w:lang w:eastAsia="ja-JP"/>
                        </w:rPr>
                        <w:t> </w:t>
                      </w:r>
                      <w:r w:rsidRPr="00D806A7">
                        <w:rPr>
                          <w:i/>
                          <w:sz w:val="14"/>
                          <w:szCs w:val="14"/>
                          <w:lang w:eastAsia="ja-JP"/>
                        </w:rPr>
                        <w:t xml:space="preserve">Stress fractures.  </w:t>
                      </w:r>
                      <w:r w:rsidRPr="00D806A7">
                        <w:rPr>
                          <w:sz w:val="14"/>
                          <w:szCs w:val="14"/>
                          <w:lang w:eastAsia="ja-JP"/>
                        </w:rPr>
                        <w:t xml:space="preserve">Medscape [Internet].  Cited 2014 Jan 11.  Available from: </w:t>
                      </w:r>
                      <w:hyperlink r:id="rId11" w:anchor="aw2aab6b3" w:history="1">
                        <w:r w:rsidRPr="00D806A7">
                          <w:rPr>
                            <w:rStyle w:val="Hyperlink"/>
                            <w:sz w:val="14"/>
                            <w:szCs w:val="14"/>
                          </w:rPr>
                          <w:t>http://emedicine.medscape.com/article/1270244-overview#aw2aab6b3</w:t>
                        </w:r>
                      </w:hyperlink>
                    </w:p>
                    <w:p w14:paraId="77BEE950" w14:textId="005137CD" w:rsidR="00CC7A4B" w:rsidRPr="00D806A7" w:rsidRDefault="00D806A7" w:rsidP="00D806A7">
                      <w:pPr>
                        <w:rPr>
                          <w:color w:val="262626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color w:val="262626"/>
                          <w:sz w:val="14"/>
                          <w:szCs w:val="14"/>
                          <w:lang w:eastAsia="ja-JP"/>
                        </w:rPr>
                        <w:t>2)</w:t>
                      </w:r>
                      <w:r w:rsidRPr="00D806A7">
                        <w:rPr>
                          <w:color w:val="262626"/>
                          <w:sz w:val="14"/>
                          <w:szCs w:val="14"/>
                          <w:lang w:eastAsia="ja-JP"/>
                        </w:rPr>
                        <w:t xml:space="preserve">Vizniak, N.  </w:t>
                      </w:r>
                      <w:r w:rsidR="003109FA" w:rsidRPr="003109FA">
                        <w:rPr>
                          <w:i/>
                          <w:color w:val="262626"/>
                          <w:sz w:val="14"/>
                          <w:szCs w:val="14"/>
                          <w:lang w:eastAsia="ja-JP"/>
                        </w:rPr>
                        <w:t xml:space="preserve">Orthopedic </w:t>
                      </w:r>
                      <w:r w:rsidRPr="00D806A7">
                        <w:rPr>
                          <w:i/>
                          <w:color w:val="262626"/>
                          <w:sz w:val="14"/>
                          <w:szCs w:val="14"/>
                          <w:lang w:eastAsia="ja-JP"/>
                        </w:rPr>
                        <w:t xml:space="preserve">Conditions Manual.  </w:t>
                      </w:r>
                      <w:r w:rsidRPr="00D806A7">
                        <w:rPr>
                          <w:color w:val="262626"/>
                          <w:sz w:val="14"/>
                          <w:szCs w:val="14"/>
                          <w:lang w:eastAsia="ja-JP"/>
                        </w:rPr>
                        <w:t>Profes</w:t>
                      </w:r>
                      <w:r w:rsidR="003109FA">
                        <w:rPr>
                          <w:color w:val="262626"/>
                          <w:sz w:val="14"/>
                          <w:szCs w:val="14"/>
                          <w:lang w:eastAsia="ja-JP"/>
                        </w:rPr>
                        <w:t>sional Health Systems Inc.  2015</w:t>
                      </w:r>
                      <w:bookmarkStart w:id="1" w:name="_GoBack"/>
                      <w:bookmarkEnd w:id="1"/>
                      <w:r w:rsidRPr="00D806A7">
                        <w:rPr>
                          <w:color w:val="262626"/>
                          <w:sz w:val="14"/>
                          <w:szCs w:val="14"/>
                          <w:lang w:eastAsia="ja-JP"/>
                        </w:rPr>
                        <w:t>.</w:t>
                      </w:r>
                    </w:p>
                    <w:p w14:paraId="2A39B924" w14:textId="77777777" w:rsidR="00CC7A4B" w:rsidRPr="001938B6" w:rsidRDefault="00CC7A4B" w:rsidP="00FF4720">
                      <w:pPr>
                        <w:widowControl w:val="0"/>
                        <w:spacing w:before="120" w:after="120" w:line="276" w:lineRule="auto"/>
                        <w:ind w:left="113"/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31BE" w:rsidRPr="001938B6">
        <w:rPr>
          <w:noProof/>
          <w:lang w:val="en-CA" w:eastAsia="en-CA"/>
        </w:rPr>
        <w:drawing>
          <wp:anchor distT="0" distB="0" distL="114300" distR="114300" simplePos="0" relativeHeight="251694592" behindDoc="0" locked="0" layoutInCell="1" allowOverlap="1" wp14:anchorId="647FBB65" wp14:editId="1344EF0E">
            <wp:simplePos x="0" y="0"/>
            <wp:positionH relativeFrom="column">
              <wp:posOffset>6630035</wp:posOffset>
            </wp:positionH>
            <wp:positionV relativeFrom="paragraph">
              <wp:posOffset>5656580</wp:posOffset>
            </wp:positionV>
            <wp:extent cx="2954655" cy="1656080"/>
            <wp:effectExtent l="0" t="0" r="0" b="127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B6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693AC00" wp14:editId="7A3A5383">
                <wp:simplePos x="0" y="0"/>
                <wp:positionH relativeFrom="page">
                  <wp:posOffset>457200</wp:posOffset>
                </wp:positionH>
                <wp:positionV relativeFrom="page">
                  <wp:posOffset>6800850</wp:posOffset>
                </wp:positionV>
                <wp:extent cx="6115050" cy="457200"/>
                <wp:effectExtent l="0" t="0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50EE0B" w14:textId="77777777" w:rsidR="00CC7A4B" w:rsidRPr="007B0A3D" w:rsidRDefault="00CC7A4B" w:rsidP="007B0A3D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B0A3D"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We have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the training and experience</w:t>
                            </w:r>
                            <w:r w:rsidRPr="007B0A3D"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to work with you as part of your healthcare team.</w:t>
                            </w:r>
                          </w:p>
                          <w:p w14:paraId="0EC918C1" w14:textId="77777777" w:rsidR="00CC7A4B" w:rsidRPr="007B0A3D" w:rsidRDefault="00CC7A4B" w:rsidP="007B0A3D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Acute flare-up to regular maintenance, we c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support</w:t>
                            </w: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you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r</w:t>
                            </w: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re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turn to</w:t>
                            </w:r>
                            <w:r w:rsidRPr="007B0A3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optimal health.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37" type="#_x0000_t202" style="position:absolute;margin-left:36pt;margin-top:535.5pt;width:481.5pt;height:3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" filled="f" fillcolor="#fffffe" stroked="f" strokecolor="#212120">
                <v:textbox inset="2.88pt,2.88pt,2.88pt,2.88pt">
                  <w:txbxContent>
                    <w:p w14:paraId="6F50EE0B" w14:textId="77777777" w:rsidR="00CC7A4B" w:rsidRPr="007B0A3D" w:rsidRDefault="00CC7A4B" w:rsidP="007B0A3D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B7C134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7B0A3D"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 xml:space="preserve">We have </w:t>
                      </w:r>
                      <w:r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the training and experience</w:t>
                      </w:r>
                      <w:r w:rsidRPr="007B0A3D"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to work with you as part of your healthcare team.</w:t>
                      </w:r>
                    </w:p>
                    <w:p w14:paraId="0EC918C1" w14:textId="77777777" w:rsidR="00CC7A4B" w:rsidRPr="007B0A3D" w:rsidRDefault="00CC7A4B" w:rsidP="007B0A3D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Acute flare-up to regular maintenance, we c</w:t>
                      </w:r>
                      <w:r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a</w:t>
                      </w: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support</w:t>
                      </w: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you</w:t>
                      </w:r>
                      <w:r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r</w:t>
                      </w: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re</w:t>
                      </w:r>
                      <w:r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turn to</w:t>
                      </w:r>
                      <w:r w:rsidRPr="007B0A3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optimal health.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A3D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AA2CECA" wp14:editId="42E3DB26">
                <wp:simplePos x="0" y="0"/>
                <wp:positionH relativeFrom="page">
                  <wp:posOffset>461913</wp:posOffset>
                </wp:positionH>
                <wp:positionV relativeFrom="page">
                  <wp:posOffset>433633</wp:posOffset>
                </wp:positionV>
                <wp:extent cx="4100660" cy="810450"/>
                <wp:effectExtent l="0" t="0" r="0" b="8890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660" cy="81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69EACC" w14:textId="77777777" w:rsidR="00CC7A4B" w:rsidRPr="001938B6" w:rsidRDefault="00CC7A4B" w:rsidP="001938B6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1938B6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Treat the underlying cause.</w:t>
                            </w:r>
                          </w:p>
                          <w:p w14:paraId="2D616961" w14:textId="77777777" w:rsidR="00CC7A4B" w:rsidRPr="007B0A3D" w:rsidRDefault="00CC7A4B" w:rsidP="00B84E8F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color w:val="EF792F"/>
                                <w:w w:val="90"/>
                                <w:lang w:val="en"/>
                              </w:rPr>
                            </w:pPr>
                            <w:r w:rsidRPr="007B0A3D">
                              <w:rPr>
                                <w:rFonts w:ascii="Arial" w:hAnsi="Arial" w:cs="Arial"/>
                                <w:b/>
                                <w:caps/>
                                <w:color w:val="EF792F"/>
                                <w:spacing w:val="20"/>
                                <w:w w:val="90"/>
                                <w:lang w:val="en"/>
                              </w:rPr>
                              <w:t>Effective, Comprehensive, holistic &amp; safe.</w:t>
                            </w:r>
                          </w:p>
                          <w:p w14:paraId="0D147CD7" w14:textId="77777777" w:rsidR="00CC7A4B" w:rsidRDefault="00CC7A4B" w:rsidP="006A212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2" o:spid="_x0000_s1038" type="#_x0000_t202" style="position:absolute;margin-left:36.35pt;margin-top:34.15pt;width:322.9pt;height:63.8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" filled="f" fillcolor="#fffffe" stroked="f" strokecolor="#212120">
                <v:textbox inset="2.88pt,2.88pt,2.88pt,2.88pt">
                  <w:txbxContent>
                    <w:p w14:paraId="4F69EACC" w14:textId="77777777" w:rsidR="00CC7A4B" w:rsidRPr="001938B6" w:rsidRDefault="00CC7A4B" w:rsidP="001938B6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</w:pPr>
                      <w:r w:rsidRPr="001938B6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  <w:t>Treat the underlying cause.</w:t>
                      </w:r>
                    </w:p>
                    <w:p w14:paraId="2D616961" w14:textId="77777777" w:rsidR="00CC7A4B" w:rsidRPr="007B0A3D" w:rsidRDefault="00CC7A4B" w:rsidP="00B84E8F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aps/>
                          <w:color w:val="EF792F"/>
                          <w:w w:val="90"/>
                          <w:lang w:val="en"/>
                        </w:rPr>
                      </w:pPr>
                      <w:r w:rsidRPr="007B0A3D">
                        <w:rPr>
                          <w:rFonts w:ascii="Arial" w:hAnsi="Arial" w:cs="Arial"/>
                          <w:b/>
                          <w:caps/>
                          <w:color w:val="EF792F"/>
                          <w:spacing w:val="20"/>
                          <w:w w:val="90"/>
                          <w:lang w:val="en"/>
                        </w:rPr>
                        <w:t>Effective, Comprehensive, holistic &amp; safe.</w:t>
                      </w:r>
                    </w:p>
                    <w:p w14:paraId="0D147CD7" w14:textId="77777777" w:rsidR="00CC7A4B" w:rsidRDefault="00CC7A4B" w:rsidP="006A212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78B7">
        <w:rPr>
          <w:noProof/>
          <w:lang w:val="en-CA" w:eastAsia="en-CA"/>
        </w:rPr>
        <w:drawing>
          <wp:inline distT="0" distB="0" distL="0" distR="0" wp14:anchorId="3A5B0A63" wp14:editId="51AA39AD">
            <wp:extent cx="9605645" cy="1941830"/>
            <wp:effectExtent l="0" t="0" r="0" b="127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64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8B7" w:rsidRPr="009978B7">
        <w:rPr>
          <w:noProof/>
          <w:lang w:val="en-CA" w:eastAsia="en-CA"/>
        </w:rPr>
        <w:drawing>
          <wp:anchor distT="0" distB="0" distL="114300" distR="114300" simplePos="0" relativeHeight="251685376" behindDoc="1" locked="0" layoutInCell="1" allowOverlap="1" wp14:anchorId="0A738728" wp14:editId="0D14ACD3">
            <wp:simplePos x="0" y="0"/>
            <wp:positionH relativeFrom="column">
              <wp:posOffset>-2358</wp:posOffset>
            </wp:positionH>
            <wp:positionV relativeFrom="paragraph">
              <wp:posOffset>5682006</wp:posOffset>
            </wp:positionV>
            <wp:extent cx="6473297" cy="162731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67" cy="162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36E355" wp14:editId="6DBC150F">
                <wp:simplePos x="0" y="0"/>
                <wp:positionH relativeFrom="page">
                  <wp:posOffset>228600</wp:posOffset>
                </wp:positionH>
                <wp:positionV relativeFrom="page">
                  <wp:posOffset>934720</wp:posOffset>
                </wp:positionV>
                <wp:extent cx="9601200" cy="1299210"/>
                <wp:effectExtent l="9525" t="10795" r="9525" b="13970"/>
                <wp:wrapNone/>
                <wp:docPr id="1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99210"/>
                        </a:xfrm>
                        <a:custGeom>
                          <a:avLst/>
                          <a:gdLst>
                            <a:gd name="T0" fmla="*/ 0 w 3171"/>
                            <a:gd name="T1" fmla="*/ 427 h 427"/>
                            <a:gd name="T2" fmla="*/ 3171 w 3171"/>
                            <a:gd name="T3" fmla="*/ 5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7">
                              <a:moveTo>
                                <a:pt x="0" y="427"/>
                              </a:moveTo>
                              <a:cubicBezTo>
                                <a:pt x="1369" y="0"/>
                                <a:pt x="2702" y="25"/>
                                <a:pt x="3171" y="5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60" o:spid="_x0000_s1026" style="position:absolute;margin-left:18pt;margin-top:73.6pt;width:756pt;height:102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" path="m,427c1369,,2702,25,3171,52e" filled="f" fillcolor="#fffffe" strokecolor="#efb32f" strokeweight=".17711mm">
                <v:stroke joinstyle="miter"/>
                <v:shadow color="#8c8682"/>
                <v:path arrowok="t" o:connecttype="custom" o:connectlocs="0,1299210;9601200,158218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80D0EA" wp14:editId="5FDB9392">
                <wp:simplePos x="0" y="0"/>
                <wp:positionH relativeFrom="page">
                  <wp:posOffset>228600</wp:posOffset>
                </wp:positionH>
                <wp:positionV relativeFrom="page">
                  <wp:posOffset>834390</wp:posOffset>
                </wp:positionV>
                <wp:extent cx="9601200" cy="1286510"/>
                <wp:effectExtent l="9525" t="5715" r="9525" b="12700"/>
                <wp:wrapNone/>
                <wp:docPr id="1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86510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59" o:spid="_x0000_s1026" style="position:absolute;margin-left:18pt;margin-top:65.7pt;width:756pt;height:101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286510;9601200,173360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B93DD5" wp14:editId="2E85B62C">
                <wp:simplePos x="0" y="0"/>
                <wp:positionH relativeFrom="page">
                  <wp:posOffset>228600</wp:posOffset>
                </wp:positionH>
                <wp:positionV relativeFrom="page">
                  <wp:posOffset>730885</wp:posOffset>
                </wp:positionV>
                <wp:extent cx="9601200" cy="1296035"/>
                <wp:effectExtent l="9525" t="6985" r="9525" b="11430"/>
                <wp:wrapNone/>
                <wp:docPr id="1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9603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58" o:spid="_x0000_s1026" style="position:absolute;margin-left:18pt;margin-top:57.55pt;width:756pt;height:102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296035;9601200,170371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AA8CC0" wp14:editId="5BE688A0">
                <wp:simplePos x="0" y="0"/>
                <wp:positionH relativeFrom="page">
                  <wp:posOffset>228600</wp:posOffset>
                </wp:positionH>
                <wp:positionV relativeFrom="page">
                  <wp:posOffset>836930</wp:posOffset>
                </wp:positionV>
                <wp:extent cx="9601200" cy="1342390"/>
                <wp:effectExtent l="9525" t="8255" r="9525" b="11430"/>
                <wp:wrapNone/>
                <wp:docPr id="1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342390"/>
                        </a:xfrm>
                        <a:custGeom>
                          <a:avLst/>
                          <a:gdLst>
                            <a:gd name="T0" fmla="*/ 0 w 3171"/>
                            <a:gd name="T1" fmla="*/ 441 h 441"/>
                            <a:gd name="T2" fmla="*/ 3171 w 3171"/>
                            <a:gd name="T3" fmla="*/ 37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41">
                              <a:moveTo>
                                <a:pt x="0" y="441"/>
                              </a:moveTo>
                              <a:cubicBezTo>
                                <a:pt x="1372" y="0"/>
                                <a:pt x="2713" y="16"/>
                                <a:pt x="3171" y="3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57" o:spid="_x0000_s1026" style="position:absolute;margin-left:18pt;margin-top:65.9pt;width:756pt;height:105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" path="m,441c1372,,2713,16,3171,37e" filled="f" fillcolor="#fffffe" strokecolor="#fffffe" strokeweight=".17711mm">
                <v:stroke joinstyle="miter"/>
                <v:shadow color="#8c8682"/>
                <v:path arrowok="t" o:connecttype="custom" o:connectlocs="0,1342390;9601200,112627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144B07" wp14:editId="438F0A68">
                <wp:simplePos x="0" y="0"/>
                <wp:positionH relativeFrom="page">
                  <wp:posOffset>228600</wp:posOffset>
                </wp:positionH>
                <wp:positionV relativeFrom="page">
                  <wp:posOffset>904240</wp:posOffset>
                </wp:positionV>
                <wp:extent cx="9601200" cy="1219835"/>
                <wp:effectExtent l="9525" t="8890" r="9525" b="9525"/>
                <wp:wrapNone/>
                <wp:docPr id="1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19835"/>
                        </a:xfrm>
                        <a:custGeom>
                          <a:avLst/>
                          <a:gdLst>
                            <a:gd name="T0" fmla="*/ 0 w 3171"/>
                            <a:gd name="T1" fmla="*/ 401 h 401"/>
                            <a:gd name="T2" fmla="*/ 3171 w 3171"/>
                            <a:gd name="T3" fmla="*/ 92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01">
                              <a:moveTo>
                                <a:pt x="0" y="401"/>
                              </a:moveTo>
                              <a:cubicBezTo>
                                <a:pt x="1397" y="0"/>
                                <a:pt x="2738" y="59"/>
                                <a:pt x="3171" y="9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56" o:spid="_x0000_s1026" style="position:absolute;margin-left:18pt;margin-top:71.2pt;width:756pt;height:96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" path="m,401c1397,,2738,59,3171,92e" filled="f" fillcolor="#fffffe" strokecolor="#fffffe" strokeweight=".17711mm">
                <v:stroke joinstyle="miter"/>
                <v:shadow color="#8c8682"/>
                <v:path arrowok="t" o:connecttype="custom" o:connectlocs="0,1219835;9601200,279862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F20D4" wp14:editId="4AEB582E">
                <wp:simplePos x="0" y="0"/>
                <wp:positionH relativeFrom="page">
                  <wp:posOffset>228600</wp:posOffset>
                </wp:positionH>
                <wp:positionV relativeFrom="page">
                  <wp:posOffset>5812155</wp:posOffset>
                </wp:positionV>
                <wp:extent cx="6565900" cy="520700"/>
                <wp:effectExtent l="9525" t="11430" r="6350" b="10795"/>
                <wp:wrapNone/>
                <wp:docPr id="1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20700"/>
                        </a:xfrm>
                        <a:custGeom>
                          <a:avLst/>
                          <a:gdLst>
                            <a:gd name="T0" fmla="*/ 2128 w 2128"/>
                            <a:gd name="T1" fmla="*/ 0 h 169"/>
                            <a:gd name="T2" fmla="*/ 0 w 2128"/>
                            <a:gd name="T3" fmla="*/ 149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9">
                              <a:moveTo>
                                <a:pt x="2128" y="0"/>
                              </a:moveTo>
                              <a:cubicBezTo>
                                <a:pt x="1209" y="169"/>
                                <a:pt x="404" y="166"/>
                                <a:pt x="0" y="149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46" o:spid="_x0000_s1026" style="position:absolute;margin-left:18pt;margin-top:457.65pt;width:517pt;height:4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" path="m2128,c1209,169,404,166,,149e" filled="f" fillcolor="#fffffe" strokecolor="#efb32f" strokeweight=".17711mm">
                <v:stroke joinstyle="miter"/>
                <v:shadow color="#8c8682"/>
                <v:path arrowok="t" o:connecttype="custom" o:connectlocs="6565900,0;0,459079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A2BD85" wp14:editId="1B4D64DF">
                <wp:simplePos x="0" y="0"/>
                <wp:positionH relativeFrom="page">
                  <wp:posOffset>228600</wp:posOffset>
                </wp:positionH>
                <wp:positionV relativeFrom="page">
                  <wp:posOffset>5916930</wp:posOffset>
                </wp:positionV>
                <wp:extent cx="6565900" cy="511175"/>
                <wp:effectExtent l="9525" t="11430" r="6350" b="10795"/>
                <wp:wrapNone/>
                <wp:docPr id="2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11175"/>
                        </a:xfrm>
                        <a:custGeom>
                          <a:avLst/>
                          <a:gdLst>
                            <a:gd name="T0" fmla="*/ 2128 w 2128"/>
                            <a:gd name="T1" fmla="*/ 0 h 166"/>
                            <a:gd name="T2" fmla="*/ 0 w 2128"/>
                            <a:gd name="T3" fmla="*/ 143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6">
                              <a:moveTo>
                                <a:pt x="2128" y="0"/>
                              </a:moveTo>
                              <a:cubicBezTo>
                                <a:pt x="1206" y="166"/>
                                <a:pt x="400" y="161"/>
                                <a:pt x="0" y="143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45" o:spid="_x0000_s1026" style="position:absolute;margin-left:18pt;margin-top:465.9pt;width:517pt;height: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" path="m2128,c1206,166,400,161,,143e" filled="f" fillcolor="#fffffe" strokecolor="#fffffe" strokeweight=".17711mm">
                <v:stroke joinstyle="miter"/>
                <v:shadow color="#8c8682"/>
                <v:path arrowok="t" o:connecttype="custom" o:connectlocs="6565900,0;0,440350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23726B" wp14:editId="01E91737">
                <wp:simplePos x="0" y="0"/>
                <wp:positionH relativeFrom="page">
                  <wp:posOffset>228600</wp:posOffset>
                </wp:positionH>
                <wp:positionV relativeFrom="page">
                  <wp:posOffset>6015355</wp:posOffset>
                </wp:positionV>
                <wp:extent cx="6565900" cy="517525"/>
                <wp:effectExtent l="9525" t="5080" r="6350" b="10795"/>
                <wp:wrapNone/>
                <wp:docPr id="2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17525"/>
                        </a:xfrm>
                        <a:custGeom>
                          <a:avLst/>
                          <a:gdLst>
                            <a:gd name="T0" fmla="*/ 2128 w 2128"/>
                            <a:gd name="T1" fmla="*/ 0 h 168"/>
                            <a:gd name="T2" fmla="*/ 0 w 2128"/>
                            <a:gd name="T3" fmla="*/ 14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8">
                              <a:moveTo>
                                <a:pt x="2128" y="0"/>
                              </a:moveTo>
                              <a:cubicBezTo>
                                <a:pt x="1205" y="168"/>
                                <a:pt x="397" y="164"/>
                                <a:pt x="0" y="14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44" o:spid="_x0000_s1026" style="position:absolute;margin-left:18pt;margin-top:473.65pt;width:517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" path="m2128,c1205,168,397,164,,146e" filled="f" fillcolor="#fffffe" strokecolor="#efb32f" strokeweight=".17711mm">
                <v:stroke joinstyle="miter"/>
                <v:shadow color="#8c8682"/>
                <v:path arrowok="t" o:connecttype="custom" o:connectlocs="6565900,0;0,449754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2C5021" wp14:editId="4D0AE6D6">
                <wp:simplePos x="0" y="0"/>
                <wp:positionH relativeFrom="page">
                  <wp:posOffset>228600</wp:posOffset>
                </wp:positionH>
                <wp:positionV relativeFrom="page">
                  <wp:posOffset>5895340</wp:posOffset>
                </wp:positionV>
                <wp:extent cx="6565900" cy="557530"/>
                <wp:effectExtent l="9525" t="8890" r="6350" b="5080"/>
                <wp:wrapNone/>
                <wp:docPr id="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57530"/>
                        </a:xfrm>
                        <a:custGeom>
                          <a:avLst/>
                          <a:gdLst>
                            <a:gd name="T0" fmla="*/ 2128 w 2128"/>
                            <a:gd name="T1" fmla="*/ 0 h 181"/>
                            <a:gd name="T2" fmla="*/ 0 w 2128"/>
                            <a:gd name="T3" fmla="*/ 168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81">
                              <a:moveTo>
                                <a:pt x="2128" y="0"/>
                              </a:moveTo>
                              <a:cubicBezTo>
                                <a:pt x="1207" y="178"/>
                                <a:pt x="398" y="181"/>
                                <a:pt x="0" y="168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43" o:spid="_x0000_s1026" style="position:absolute;margin-left:18pt;margin-top:464.2pt;width:517pt;height:43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" path="m2128,c1207,178,398,181,,168e" filled="f" fillcolor="#fffffe" strokecolor="#fffffe" strokeweight=".17711mm">
                <v:stroke joinstyle="miter"/>
                <v:shadow color="#8c8682"/>
                <v:path arrowok="t" o:connecttype="custom" o:connectlocs="6565900,0;0,517486" o:connectangles="0,0"/>
                <w10:wrap anchorx="page" anchory="page"/>
              </v:shape>
            </w:pict>
          </mc:Fallback>
        </mc:AlternateContent>
      </w:r>
      <w:r w:rsidR="004412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4684AC" wp14:editId="4A5C87A9">
                <wp:simplePos x="0" y="0"/>
                <wp:positionH relativeFrom="page">
                  <wp:posOffset>228600</wp:posOffset>
                </wp:positionH>
                <wp:positionV relativeFrom="page">
                  <wp:posOffset>5857875</wp:posOffset>
                </wp:positionV>
                <wp:extent cx="6565900" cy="465455"/>
                <wp:effectExtent l="9525" t="9525" r="6350" b="10795"/>
                <wp:wrapNone/>
                <wp:docPr id="2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465455"/>
                        </a:xfrm>
                        <a:custGeom>
                          <a:avLst/>
                          <a:gdLst>
                            <a:gd name="T0" fmla="*/ 2128 w 2128"/>
                            <a:gd name="T1" fmla="*/ 0 h 151"/>
                            <a:gd name="T2" fmla="*/ 0 w 2128"/>
                            <a:gd name="T3" fmla="*/ 106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51">
                              <a:moveTo>
                                <a:pt x="2128" y="0"/>
                              </a:moveTo>
                              <a:cubicBezTo>
                                <a:pt x="1195" y="151"/>
                                <a:pt x="387" y="130"/>
                                <a:pt x="0" y="10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42" o:spid="_x0000_s1026" style="position:absolute;margin-left:18pt;margin-top:461.25pt;width:517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" path="m2128,c1195,151,387,130,,106e" filled="f" fillcolor="#fffffe" strokecolor="#fffffe" strokeweight=".17711mm">
                <v:stroke joinstyle="miter"/>
                <v:shadow color="#8c8682"/>
                <v:path arrowok="t" o:connecttype="custom" o:connectlocs="6565900,0;0,326743" o:connectangles="0,0"/>
                <w10:wrap anchorx="page" anchory="page"/>
              </v:shape>
            </w:pict>
          </mc:Fallback>
        </mc:AlternateContent>
      </w:r>
    </w:p>
    <w:sectPr w:rsidR="005F70E4" w:rsidSect="00BF7EA0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412"/>
    <w:multiLevelType w:val="hybridMultilevel"/>
    <w:tmpl w:val="F9FAAEFC"/>
    <w:lvl w:ilvl="0" w:tplc="7CDEC4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BE2E9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F4DC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5C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7AD9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B09D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32A0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46D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AAF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146671"/>
    <w:multiLevelType w:val="hybridMultilevel"/>
    <w:tmpl w:val="AB2E7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6B7D"/>
    <w:multiLevelType w:val="hybridMultilevel"/>
    <w:tmpl w:val="F6C0A63C"/>
    <w:lvl w:ilvl="0" w:tplc="D0F60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63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66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444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34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A42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E77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4F7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404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E3B57"/>
    <w:multiLevelType w:val="hybridMultilevel"/>
    <w:tmpl w:val="9CF4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3B42"/>
    <w:multiLevelType w:val="hybridMultilevel"/>
    <w:tmpl w:val="3A6A7F36"/>
    <w:lvl w:ilvl="0" w:tplc="9D065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1FF4"/>
    <w:multiLevelType w:val="hybridMultilevel"/>
    <w:tmpl w:val="B95A3546"/>
    <w:lvl w:ilvl="0" w:tplc="2EC22E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38D3"/>
    <w:multiLevelType w:val="hybridMultilevel"/>
    <w:tmpl w:val="766EF7D8"/>
    <w:lvl w:ilvl="0" w:tplc="AF88A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004F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D2AA3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B9B8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7E5A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4D98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3284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06E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C4C41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7">
    <w:nsid w:val="372F4A72"/>
    <w:multiLevelType w:val="hybridMultilevel"/>
    <w:tmpl w:val="69823594"/>
    <w:lvl w:ilvl="0" w:tplc="F60AA9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BE25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5661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D8C1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403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825D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CFE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603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561D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5B1F45"/>
    <w:multiLevelType w:val="hybridMultilevel"/>
    <w:tmpl w:val="A0349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B1F49"/>
    <w:multiLevelType w:val="hybridMultilevel"/>
    <w:tmpl w:val="BB925586"/>
    <w:lvl w:ilvl="0" w:tplc="87DC82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4A6A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E50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E91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A455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03E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0E31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682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2DB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7A"/>
    <w:rsid w:val="00036C7D"/>
    <w:rsid w:val="00042718"/>
    <w:rsid w:val="00050412"/>
    <w:rsid w:val="00053CDE"/>
    <w:rsid w:val="000D247E"/>
    <w:rsid w:val="00112B8E"/>
    <w:rsid w:val="00174EAC"/>
    <w:rsid w:val="001938B6"/>
    <w:rsid w:val="00194B1B"/>
    <w:rsid w:val="001A0AFC"/>
    <w:rsid w:val="001B326D"/>
    <w:rsid w:val="002F18CD"/>
    <w:rsid w:val="003109FA"/>
    <w:rsid w:val="003B669E"/>
    <w:rsid w:val="003B7DE5"/>
    <w:rsid w:val="0044127A"/>
    <w:rsid w:val="00520047"/>
    <w:rsid w:val="0054068C"/>
    <w:rsid w:val="005E5122"/>
    <w:rsid w:val="005F70E4"/>
    <w:rsid w:val="006015A2"/>
    <w:rsid w:val="00605F33"/>
    <w:rsid w:val="00606D3B"/>
    <w:rsid w:val="006960C8"/>
    <w:rsid w:val="006A2125"/>
    <w:rsid w:val="006B422E"/>
    <w:rsid w:val="007B0A3D"/>
    <w:rsid w:val="007B25FC"/>
    <w:rsid w:val="007C28D0"/>
    <w:rsid w:val="007C7673"/>
    <w:rsid w:val="008A31D7"/>
    <w:rsid w:val="008C2689"/>
    <w:rsid w:val="008E231D"/>
    <w:rsid w:val="00904EDB"/>
    <w:rsid w:val="00934D6B"/>
    <w:rsid w:val="009978B7"/>
    <w:rsid w:val="009B31BE"/>
    <w:rsid w:val="00A46F05"/>
    <w:rsid w:val="00AA22E6"/>
    <w:rsid w:val="00B024DE"/>
    <w:rsid w:val="00B1740A"/>
    <w:rsid w:val="00B84E8F"/>
    <w:rsid w:val="00B855B9"/>
    <w:rsid w:val="00BF7EA0"/>
    <w:rsid w:val="00C45375"/>
    <w:rsid w:val="00C92176"/>
    <w:rsid w:val="00CC7A4B"/>
    <w:rsid w:val="00D07518"/>
    <w:rsid w:val="00D806A7"/>
    <w:rsid w:val="00E14BA4"/>
    <w:rsid w:val="00E65CBA"/>
    <w:rsid w:val="00F01175"/>
    <w:rsid w:val="00F62014"/>
    <w:rsid w:val="00FE6F65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94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7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3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7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3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23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2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3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5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7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06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1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18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4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medicine.medscape.com/article/1270244-over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medicine.medscape.com/article/1270244-over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ealth\AppData\Roaming\Microsoft\Templates\Technology%20busines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brochure.dot</Template>
  <TotalTime>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ProHealth</dc:creator>
  <cp:lastModifiedBy>ProHealth</cp:lastModifiedBy>
  <cp:revision>4</cp:revision>
  <cp:lastPrinted>2013-11-07T10:55:00Z</cp:lastPrinted>
  <dcterms:created xsi:type="dcterms:W3CDTF">2014-02-19T02:33:00Z</dcterms:created>
  <dcterms:modified xsi:type="dcterms:W3CDTF">2014-09-03T18:30:00Z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TC102580011033</vt:lpwstr>
  </property>
</Properties>
</file>