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25" w:rsidRDefault="0044127A"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786822" wp14:editId="463FB505">
                <wp:simplePos x="0" y="0"/>
                <wp:positionH relativeFrom="page">
                  <wp:posOffset>240030</wp:posOffset>
                </wp:positionH>
                <wp:positionV relativeFrom="page">
                  <wp:posOffset>3115310</wp:posOffset>
                </wp:positionV>
                <wp:extent cx="9598025" cy="1299210"/>
                <wp:effectExtent l="11430" t="10160" r="10795" b="5080"/>
                <wp:wrapNone/>
                <wp:docPr id="7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025" cy="1299210"/>
                        </a:xfrm>
                        <a:custGeom>
                          <a:avLst/>
                          <a:gdLst>
                            <a:gd name="T0" fmla="*/ 0 w 3168"/>
                            <a:gd name="T1" fmla="*/ 0 h 427"/>
                            <a:gd name="T2" fmla="*/ 3168 w 3168"/>
                            <a:gd name="T3" fmla="*/ 39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27">
                              <a:moveTo>
                                <a:pt x="0" y="0"/>
                              </a:moveTo>
                              <a:cubicBezTo>
                                <a:pt x="1342" y="427"/>
                                <a:pt x="2660" y="415"/>
                                <a:pt x="3168" y="390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8.9pt;margin-top:245.3pt;width:755.75pt;height:102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" path="m,c1342,427,2660,415,3168,390e" filled="f" fillcolor="#fffffe" strokecolor="#efb32f" strokeweight=".17706mm">
                <v:stroke joinstyle="miter"/>
                <v:shadow color="#8c8682"/>
                <v:path arrowok="t" o:connecttype="custom" o:connectlocs="0,0;9598025,1186632" o:connectangles="0,0"/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106466" wp14:editId="30E85FE4">
                <wp:simplePos x="0" y="0"/>
                <wp:positionH relativeFrom="page">
                  <wp:posOffset>240030</wp:posOffset>
                </wp:positionH>
                <wp:positionV relativeFrom="page">
                  <wp:posOffset>3225165</wp:posOffset>
                </wp:positionV>
                <wp:extent cx="9598025" cy="1289685"/>
                <wp:effectExtent l="11430" t="5715" r="10795" b="9525"/>
                <wp:wrapNone/>
                <wp:docPr id="7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025" cy="1289685"/>
                        </a:xfrm>
                        <a:custGeom>
                          <a:avLst/>
                          <a:gdLst>
                            <a:gd name="T0" fmla="*/ 0 w 3168"/>
                            <a:gd name="T1" fmla="*/ 0 h 424"/>
                            <a:gd name="T2" fmla="*/ 3168 w 3168"/>
                            <a:gd name="T3" fmla="*/ 382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24">
                              <a:moveTo>
                                <a:pt x="0" y="0"/>
                              </a:moveTo>
                              <a:cubicBezTo>
                                <a:pt x="1347" y="424"/>
                                <a:pt x="2667" y="408"/>
                                <a:pt x="3168" y="38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8.9pt;margin-top:253.95pt;width:755.75pt;height:101.5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" path="m,c1347,424,2667,408,3168,382e" filled="f" fillcolor="#fffffe" strokecolor="#fffffe" strokeweight=".17706mm">
                <v:stroke joinstyle="miter"/>
                <v:shadow color="#8c8682"/>
                <v:path arrowok="t" o:connecttype="custom" o:connectlocs="0,0;9598025,1161933" o:connectangles="0,0"/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B38891" wp14:editId="4B8AFB3E">
                <wp:simplePos x="0" y="0"/>
                <wp:positionH relativeFrom="page">
                  <wp:posOffset>240030</wp:posOffset>
                </wp:positionH>
                <wp:positionV relativeFrom="page">
                  <wp:posOffset>3319145</wp:posOffset>
                </wp:positionV>
                <wp:extent cx="9594850" cy="1299210"/>
                <wp:effectExtent l="11430" t="13970" r="13970" b="10795"/>
                <wp:wrapNone/>
                <wp:docPr id="7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4850" cy="1299210"/>
                        </a:xfrm>
                        <a:custGeom>
                          <a:avLst/>
                          <a:gdLst>
                            <a:gd name="T0" fmla="*/ 0 w 3167"/>
                            <a:gd name="T1" fmla="*/ 0 h 427"/>
                            <a:gd name="T2" fmla="*/ 3167 w 3167"/>
                            <a:gd name="T3" fmla="*/ 386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7" h="427">
                              <a:moveTo>
                                <a:pt x="0" y="0"/>
                              </a:moveTo>
                              <a:cubicBezTo>
                                <a:pt x="1349" y="427"/>
                                <a:pt x="2670" y="411"/>
                                <a:pt x="3167" y="386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8.9pt;margin-top:261.35pt;width:755.5pt;height:102.3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" path="m,c1349,427,2670,411,3167,386e" filled="f" fillcolor="#fffffe" strokecolor="#efb32f" strokeweight=".17706mm">
                <v:stroke joinstyle="miter"/>
                <v:shadow color="#8c8682"/>
                <v:path arrowok="t" o:connecttype="custom" o:connectlocs="0,0;9594850,1174461" o:connectangles="0,0"/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D547D3" wp14:editId="6A313C5F">
                <wp:simplePos x="0" y="0"/>
                <wp:positionH relativeFrom="page">
                  <wp:posOffset>240030</wp:posOffset>
                </wp:positionH>
                <wp:positionV relativeFrom="page">
                  <wp:posOffset>3167380</wp:posOffset>
                </wp:positionV>
                <wp:extent cx="9594850" cy="1341755"/>
                <wp:effectExtent l="11430" t="5080" r="13970" b="5715"/>
                <wp:wrapNone/>
                <wp:docPr id="7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4850" cy="1341755"/>
                        </a:xfrm>
                        <a:custGeom>
                          <a:avLst/>
                          <a:gdLst>
                            <a:gd name="T0" fmla="*/ 0 w 3167"/>
                            <a:gd name="T1" fmla="*/ 0 h 441"/>
                            <a:gd name="T2" fmla="*/ 3167 w 3167"/>
                            <a:gd name="T3" fmla="*/ 419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7" h="441">
                              <a:moveTo>
                                <a:pt x="0" y="0"/>
                              </a:moveTo>
                              <a:cubicBezTo>
                                <a:pt x="1344" y="441"/>
                                <a:pt x="2667" y="439"/>
                                <a:pt x="3167" y="41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8.9pt;margin-top:249.4pt;width:755.5pt;height:105.6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" path="m,c1344,441,2667,439,3167,419e" filled="f" fillcolor="#fffffe" strokecolor="#fffffe" strokeweight=".17706mm">
                <v:stroke joinstyle="miter"/>
                <v:shadow color="#8c8682"/>
                <v:path arrowok="t" o:connecttype="custom" o:connectlocs="0,0;9594850,1274819" o:connectangles="0,0"/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E5F6BA" wp14:editId="7A374530">
                <wp:simplePos x="0" y="0"/>
                <wp:positionH relativeFrom="page">
                  <wp:posOffset>240030</wp:posOffset>
                </wp:positionH>
                <wp:positionV relativeFrom="page">
                  <wp:posOffset>3228340</wp:posOffset>
                </wp:positionV>
                <wp:extent cx="9598025" cy="1216660"/>
                <wp:effectExtent l="11430" t="8890" r="10795" b="12700"/>
                <wp:wrapNone/>
                <wp:docPr id="7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025" cy="1216660"/>
                        </a:xfrm>
                        <a:custGeom>
                          <a:avLst/>
                          <a:gdLst>
                            <a:gd name="T0" fmla="*/ 0 w 3168"/>
                            <a:gd name="T1" fmla="*/ 0 h 400"/>
                            <a:gd name="T2" fmla="*/ 3168 w 3168"/>
                            <a:gd name="T3" fmla="*/ 323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00">
                              <a:moveTo>
                                <a:pt x="0" y="0"/>
                              </a:moveTo>
                              <a:cubicBezTo>
                                <a:pt x="1367" y="400"/>
                                <a:pt x="2689" y="357"/>
                                <a:pt x="3168" y="3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.9pt;margin-top:254.2pt;width:755.75pt;height:95.8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" path="m,c1367,400,2689,357,3168,323e" filled="f" fillcolor="#fffffe" strokecolor="#fffffe" strokeweight=".17706mm">
                <v:stroke joinstyle="miter"/>
                <v:shadow color="#8c8682"/>
                <v:path arrowok="t" o:connecttype="custom" o:connectlocs="0,0;9598025,982453" o:connectangles="0,0"/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6639CD" wp14:editId="2DC42E96">
                <wp:simplePos x="0" y="0"/>
                <wp:positionH relativeFrom="page">
                  <wp:posOffset>236855</wp:posOffset>
                </wp:positionH>
                <wp:positionV relativeFrom="page">
                  <wp:posOffset>1376045</wp:posOffset>
                </wp:positionV>
                <wp:extent cx="3086100" cy="647700"/>
                <wp:effectExtent l="8255" t="13970" r="10795" b="5080"/>
                <wp:wrapNone/>
                <wp:docPr id="7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47700"/>
                        </a:xfrm>
                        <a:custGeom>
                          <a:avLst/>
                          <a:gdLst>
                            <a:gd name="T0" fmla="*/ 0 w 1036"/>
                            <a:gd name="T1" fmla="*/ 0 h 205"/>
                            <a:gd name="T2" fmla="*/ 1036 w 1036"/>
                            <a:gd name="T3" fmla="*/ 205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05">
                              <a:moveTo>
                                <a:pt x="0" y="0"/>
                              </a:moveTo>
                              <a:cubicBezTo>
                                <a:pt x="358" y="94"/>
                                <a:pt x="708" y="160"/>
                                <a:pt x="1036" y="20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8.65pt;margin-top:108.35pt;width:243pt;height:5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" path="m,c358,94,708,160,1036,205e" filled="f" fillcolor="#fffffe" strokecolor="#efb32f" strokeweight=".5pt">
                <v:stroke joinstyle="miter"/>
                <v:shadow color="#8c8682"/>
                <v:path arrowok="t" o:connecttype="custom" o:connectlocs="0,0;3086100,647700" o:connectangles="0,0"/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A3C0469" wp14:editId="4B821AC4">
                <wp:simplePos x="0" y="0"/>
                <wp:positionH relativeFrom="page">
                  <wp:posOffset>236855</wp:posOffset>
                </wp:positionH>
                <wp:positionV relativeFrom="page">
                  <wp:posOffset>1487170</wp:posOffset>
                </wp:positionV>
                <wp:extent cx="3086100" cy="637540"/>
                <wp:effectExtent l="8255" t="10795" r="10795" b="8890"/>
                <wp:wrapNone/>
                <wp:docPr id="7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37540"/>
                        </a:xfrm>
                        <a:custGeom>
                          <a:avLst/>
                          <a:gdLst>
                            <a:gd name="T0" fmla="*/ 0 w 1036"/>
                            <a:gd name="T1" fmla="*/ 0 h 202"/>
                            <a:gd name="T2" fmla="*/ 1036 w 1036"/>
                            <a:gd name="T3" fmla="*/ 202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02">
                              <a:moveTo>
                                <a:pt x="0" y="0"/>
                              </a:moveTo>
                              <a:cubicBezTo>
                                <a:pt x="358" y="94"/>
                                <a:pt x="708" y="158"/>
                                <a:pt x="1036" y="20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8.65pt;margin-top:117.1pt;width:243pt;height:50.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" path="m,c358,94,708,158,1036,202e" filled="f" fillcolor="#fffffe" strokecolor="#fffffe" strokeweight=".5pt">
                <v:stroke joinstyle="miter"/>
                <v:shadow color="#8c8682"/>
                <v:path arrowok="t" o:connecttype="custom" o:connectlocs="0,0;3086100,637540" o:connectangles="0,0"/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949BD40" wp14:editId="7CEE173D">
                <wp:simplePos x="0" y="0"/>
                <wp:positionH relativeFrom="page">
                  <wp:posOffset>236855</wp:posOffset>
                </wp:positionH>
                <wp:positionV relativeFrom="page">
                  <wp:posOffset>1588135</wp:posOffset>
                </wp:positionV>
                <wp:extent cx="3086100" cy="640715"/>
                <wp:effectExtent l="8255" t="6985" r="10795" b="9525"/>
                <wp:wrapNone/>
                <wp:docPr id="7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40715"/>
                        </a:xfrm>
                        <a:custGeom>
                          <a:avLst/>
                          <a:gdLst>
                            <a:gd name="T0" fmla="*/ 0 w 1036"/>
                            <a:gd name="T1" fmla="*/ 0 h 203"/>
                            <a:gd name="T2" fmla="*/ 1036 w 1036"/>
                            <a:gd name="T3" fmla="*/ 203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03">
                              <a:moveTo>
                                <a:pt x="0" y="0"/>
                              </a:moveTo>
                              <a:cubicBezTo>
                                <a:pt x="358" y="94"/>
                                <a:pt x="708" y="159"/>
                                <a:pt x="1036" y="20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.65pt;margin-top:125.05pt;width:243pt;height:50.4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" path="m,c358,94,708,159,1036,203e" filled="f" fillcolor="#fffffe" strokecolor="#efb32f" strokeweight=".5pt">
                <v:stroke joinstyle="miter"/>
                <v:shadow color="#8c8682"/>
                <v:path arrowok="t" o:connecttype="custom" o:connectlocs="0,0;3086100,640715" o:connectangles="0,0"/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4FE7AF1" wp14:editId="41BF4C16">
                <wp:simplePos x="0" y="0"/>
                <wp:positionH relativeFrom="page">
                  <wp:posOffset>236855</wp:posOffset>
                </wp:positionH>
                <wp:positionV relativeFrom="page">
                  <wp:posOffset>1442720</wp:posOffset>
                </wp:positionV>
                <wp:extent cx="3086100" cy="675640"/>
                <wp:effectExtent l="8255" t="13970" r="10795" b="5715"/>
                <wp:wrapNone/>
                <wp:docPr id="6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75640"/>
                        </a:xfrm>
                        <a:custGeom>
                          <a:avLst/>
                          <a:gdLst>
                            <a:gd name="T0" fmla="*/ 0 w 1036"/>
                            <a:gd name="T1" fmla="*/ 0 h 214"/>
                            <a:gd name="T2" fmla="*/ 1036 w 1036"/>
                            <a:gd name="T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14">
                              <a:moveTo>
                                <a:pt x="0" y="0"/>
                              </a:moveTo>
                              <a:cubicBezTo>
                                <a:pt x="357" y="98"/>
                                <a:pt x="708" y="167"/>
                                <a:pt x="1036" y="21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8.65pt;margin-top:113.6pt;width:243pt;height:53.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" path="m,c357,98,708,167,1036,214e" filled="f" fillcolor="#fffffe" strokecolor="#fffffe" strokeweight=".5pt">
                <v:stroke joinstyle="miter"/>
                <v:shadow color="#8c8682"/>
                <v:path arrowok="t" o:connecttype="custom" o:connectlocs="0,0;3086100,675640" o:connectangles="0,0"/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2D6CE58" wp14:editId="65B6E474">
                <wp:simplePos x="0" y="0"/>
                <wp:positionH relativeFrom="page">
                  <wp:posOffset>236855</wp:posOffset>
                </wp:positionH>
                <wp:positionV relativeFrom="page">
                  <wp:posOffset>1464945</wp:posOffset>
                </wp:positionV>
                <wp:extent cx="3086100" cy="577850"/>
                <wp:effectExtent l="8255" t="7620" r="10795" b="5080"/>
                <wp:wrapNone/>
                <wp:docPr id="6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577850"/>
                        </a:xfrm>
                        <a:custGeom>
                          <a:avLst/>
                          <a:gdLst>
                            <a:gd name="T0" fmla="*/ 0 w 1036"/>
                            <a:gd name="T1" fmla="*/ 0 h 183"/>
                            <a:gd name="T2" fmla="*/ 1036 w 1036"/>
                            <a:gd name="T3" fmla="*/ 18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183">
                              <a:moveTo>
                                <a:pt x="0" y="0"/>
                              </a:moveTo>
                              <a:cubicBezTo>
                                <a:pt x="359" y="87"/>
                                <a:pt x="709" y="145"/>
                                <a:pt x="1036" y="18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8.65pt;margin-top:115.35pt;width:243pt;height:45.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" path="m,c359,87,709,145,1036,183e" filled="f" fillcolor="#fffffe" strokecolor="#fffffe" strokeweight=".5pt">
                <v:stroke joinstyle="miter"/>
                <v:shadow color="#8c8682"/>
                <v:path arrowok="t" o:connecttype="custom" o:connectlocs="0,0;3086100,577850" o:connectangles="0,0"/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46711DB" wp14:editId="7124BE9F">
                <wp:simplePos x="0" y="0"/>
                <wp:positionH relativeFrom="page">
                  <wp:posOffset>226060</wp:posOffset>
                </wp:positionH>
                <wp:positionV relativeFrom="page">
                  <wp:posOffset>1649095</wp:posOffset>
                </wp:positionV>
                <wp:extent cx="3252470" cy="2163445"/>
                <wp:effectExtent l="0" t="0" r="5080" b="8255"/>
                <wp:wrapThrough wrapText="bothSides">
                  <wp:wrapPolygon edited="0">
                    <wp:start x="0" y="0"/>
                    <wp:lineTo x="0" y="21492"/>
                    <wp:lineTo x="21507" y="21492"/>
                    <wp:lineTo x="21507" y="6847"/>
                    <wp:lineTo x="17079" y="6086"/>
                    <wp:lineTo x="7338" y="3043"/>
                    <wp:lineTo x="506" y="0"/>
                    <wp:lineTo x="0" y="0"/>
                  </wp:wrapPolygon>
                </wp:wrapThrough>
                <wp:docPr id="6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2470" cy="2163445"/>
                        </a:xfrm>
                        <a:custGeom>
                          <a:avLst/>
                          <a:gdLst>
                            <a:gd name="T0" fmla="*/ 0 w 1069"/>
                            <a:gd name="T1" fmla="*/ 0 h 711"/>
                            <a:gd name="T2" fmla="*/ 0 w 1069"/>
                            <a:gd name="T3" fmla="*/ 711 h 711"/>
                            <a:gd name="T4" fmla="*/ 1069 w 1069"/>
                            <a:gd name="T5" fmla="*/ 711 h 711"/>
                            <a:gd name="T6" fmla="*/ 1069 w 1069"/>
                            <a:gd name="T7" fmla="*/ 245 h 711"/>
                            <a:gd name="T8" fmla="*/ 0 w 1069"/>
                            <a:gd name="T9" fmla="*/ 0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9" h="711">
                              <a:moveTo>
                                <a:pt x="0" y="0"/>
                              </a:moveTo>
                              <a:cubicBezTo>
                                <a:pt x="0" y="711"/>
                                <a:pt x="0" y="711"/>
                                <a:pt x="0" y="711"/>
                              </a:cubicBezTo>
                              <a:cubicBezTo>
                                <a:pt x="1069" y="711"/>
                                <a:pt x="1069" y="711"/>
                                <a:pt x="1069" y="711"/>
                              </a:cubicBezTo>
                              <a:cubicBezTo>
                                <a:pt x="1069" y="245"/>
                                <a:pt x="1069" y="245"/>
                                <a:pt x="1069" y="245"/>
                              </a:cubicBezTo>
                              <a:cubicBezTo>
                                <a:pt x="691" y="186"/>
                                <a:pt x="292" y="1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7.8pt;margin-top:129.85pt;width:256.1pt;height:170.3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" path="m,c,711,,711,,711v1069,,1069,,1069,c1069,245,1069,245,1069,245,691,186,292,104,,xe" fillcolor="#fffffe" stroked="f" strokecolor="#212120">
                <v:shadow color="#8c8682"/>
                <v:path arrowok="t" o:connecttype="custom" o:connectlocs="0,0;0,2163445;3252470,2163445;3252470,745491;0,0" o:connectangles="0,0,0,0,0"/>
                <w10:wrap type="through" anchorx="page" anchory="page"/>
              </v:shape>
            </w:pict>
          </mc:Fallback>
        </mc:AlternateContent>
      </w:r>
    </w:p>
    <w:p w:rsidR="005F70E4" w:rsidRDefault="00D441BD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710976" behindDoc="1" locked="0" layoutInCell="1" allowOverlap="1" wp14:anchorId="06488271" wp14:editId="26C0D842">
            <wp:simplePos x="0" y="0"/>
            <wp:positionH relativeFrom="column">
              <wp:posOffset>7054215</wp:posOffset>
            </wp:positionH>
            <wp:positionV relativeFrom="paragraph">
              <wp:posOffset>518160</wp:posOffset>
            </wp:positionV>
            <wp:extent cx="2090420" cy="3402330"/>
            <wp:effectExtent l="0" t="0" r="5080" b="7620"/>
            <wp:wrapNone/>
            <wp:docPr id="27" name="Picture 27" descr="http://prohealthsys.com/site/wp-content/uploads/2013/07/Gray91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healthsys.com/site/wp-content/uploads/2013/07/Gray9123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86" b="1559"/>
                    <a:stretch/>
                  </pic:blipFill>
                  <pic:spPr bwMode="auto">
                    <a:xfrm>
                      <a:off x="0" y="0"/>
                      <a:ext cx="209042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3B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F352016" wp14:editId="441CCA1A">
                <wp:simplePos x="0" y="0"/>
                <wp:positionH relativeFrom="column">
                  <wp:posOffset>7414260</wp:posOffset>
                </wp:positionH>
                <wp:positionV relativeFrom="paragraph">
                  <wp:posOffset>1639570</wp:posOffset>
                </wp:positionV>
                <wp:extent cx="762000" cy="796925"/>
                <wp:effectExtent l="19050" t="19050" r="19050" b="22225"/>
                <wp:wrapNone/>
                <wp:docPr id="131" name="Explosion 2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96925"/>
                        </a:xfrm>
                        <a:prstGeom prst="irregularSeal2">
                          <a:avLst/>
                        </a:prstGeom>
                        <a:solidFill>
                          <a:srgbClr val="C00000">
                            <a:alpha val="50000"/>
                          </a:srgbClr>
                        </a:solidFill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31" o:spid="_x0000_s1026" type="#_x0000_t72" style="position:absolute;margin-left:583.8pt;margin-top:129.1pt;width:60pt;height:6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" fillcolor="#c00000" strokecolor="#c00000" strokeweight="3.5pt">
                <v:fill opacity="32896f"/>
              </v:shape>
            </w:pict>
          </mc:Fallback>
        </mc:AlternateContent>
      </w:r>
      <w:r w:rsidR="00FE6F65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F8226AE" wp14:editId="5F12B5E1">
                <wp:simplePos x="0" y="0"/>
                <wp:positionH relativeFrom="page">
                  <wp:posOffset>6896100</wp:posOffset>
                </wp:positionH>
                <wp:positionV relativeFrom="page">
                  <wp:posOffset>447040</wp:posOffset>
                </wp:positionV>
                <wp:extent cx="2768600" cy="923925"/>
                <wp:effectExtent l="0" t="0" r="0" b="9525"/>
                <wp:wrapNone/>
                <wp:docPr id="10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8B6" w:rsidRDefault="00CB13B4" w:rsidP="00B84E8F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46"/>
                                <w:szCs w:val="4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46"/>
                                <w:szCs w:val="46"/>
                                <w:lang w:val="en"/>
                              </w:rPr>
                              <w:t>Varicose Veins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43pt;margin-top:35.2pt;width:218pt;height:72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1938B6" w:rsidRDefault="00CB13B4" w:rsidP="00B84E8F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46"/>
                          <w:szCs w:val="4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46"/>
                          <w:szCs w:val="46"/>
                          <w:lang w:val="en"/>
                        </w:rPr>
                        <w:t>Varicose Veins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F65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BD85C51" wp14:editId="665A78A0">
                <wp:simplePos x="0" y="0"/>
                <wp:positionH relativeFrom="page">
                  <wp:posOffset>4242435</wp:posOffset>
                </wp:positionH>
                <wp:positionV relativeFrom="page">
                  <wp:posOffset>4449445</wp:posOffset>
                </wp:positionV>
                <wp:extent cx="1781175" cy="2308225"/>
                <wp:effectExtent l="0" t="0" r="9525" b="0"/>
                <wp:wrapNone/>
                <wp:docPr id="9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EA0" w:rsidRPr="00C92176" w:rsidRDefault="00C45375" w:rsidP="00C92176">
                            <w:pPr>
                              <w:widowControl w:val="0"/>
                              <w:spacing w:before="240" w:after="240" w:line="26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spacing w:val="20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C92176">
                              <w:rPr>
                                <w:rFonts w:ascii="Arial" w:hAnsi="Arial" w:cs="Arial"/>
                                <w:b/>
                                <w:color w:val="FFFFFE"/>
                                <w:spacing w:val="2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We Can Help</w:t>
                            </w:r>
                          </w:p>
                          <w:p w:rsidR="00C45375" w:rsidRPr="009978B7" w:rsidRDefault="009978B7" w:rsidP="00C92176">
                            <w:pPr>
                              <w:widowControl w:val="0"/>
                              <w:spacing w:before="240" w:after="240" w:line="2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1234</w:t>
                            </w:r>
                            <w:r w:rsidR="00C45375"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Any Street </w:t>
                            </w:r>
                            <w:r w:rsidR="002F18CD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North</w:t>
                            </w:r>
                          </w:p>
                          <w:p w:rsidR="00C45375" w:rsidRPr="009978B7" w:rsidRDefault="00C45375" w:rsidP="00C92176">
                            <w:pPr>
                              <w:widowControl w:val="0"/>
                              <w:spacing w:before="240" w:after="240" w:line="2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Townsville, State 54321</w:t>
                            </w:r>
                          </w:p>
                          <w:p w:rsidR="00C45375" w:rsidRPr="009978B7" w:rsidRDefault="00112B8E" w:rsidP="00C92176">
                            <w:pPr>
                              <w:widowControl w:val="0"/>
                              <w:spacing w:before="240" w:after="240" w:line="2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604</w:t>
                            </w:r>
                            <w:r w:rsidR="00C45375"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.5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21</w:t>
                            </w:r>
                            <w:r w:rsidR="00C45375"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.5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520</w:t>
                            </w:r>
                            <w:r w:rsidR="00C45375"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C45375"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ph</w:t>
                            </w:r>
                            <w:proofErr w:type="spellEnd"/>
                          </w:p>
                          <w:p w:rsidR="00C45375" w:rsidRPr="009978B7" w:rsidRDefault="00112B8E" w:rsidP="00C92176">
                            <w:pPr>
                              <w:widowControl w:val="0"/>
                              <w:spacing w:before="240" w:after="240" w:line="2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604</w:t>
                            </w:r>
                            <w:r w:rsidR="00C45375"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521</w:t>
                            </w:r>
                            <w:r w:rsidR="00C45375"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.5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526</w:t>
                            </w:r>
                            <w:r w:rsidR="00C45375"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fax</w:t>
                            </w:r>
                          </w:p>
                          <w:p w:rsidR="00C45375" w:rsidRPr="009978B7" w:rsidRDefault="00C45375" w:rsidP="00C92176">
                            <w:pPr>
                              <w:widowControl w:val="0"/>
                              <w:spacing w:before="240" w:after="240" w:line="2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www.</w:t>
                            </w:r>
                            <w:r w:rsid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prohealthsys</w:t>
                            </w:r>
                            <w:r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334.05pt;margin-top:350.35pt;width:140.25pt;height:181.7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BF7EA0" w:rsidRPr="00C92176" w:rsidRDefault="00C45375" w:rsidP="00C92176">
                      <w:pPr>
                        <w:widowControl w:val="0"/>
                        <w:spacing w:before="240" w:after="240" w:line="260" w:lineRule="exact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spacing w:val="20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C92176">
                        <w:rPr>
                          <w:rFonts w:ascii="Arial" w:hAnsi="Arial" w:cs="Arial"/>
                          <w:b/>
                          <w:color w:val="FFFFFE"/>
                          <w:spacing w:val="20"/>
                          <w:w w:val="90"/>
                          <w:sz w:val="36"/>
                          <w:szCs w:val="36"/>
                          <w:lang w:val="en"/>
                        </w:rPr>
                        <w:t>We Can Help</w:t>
                      </w:r>
                    </w:p>
                    <w:p w:rsidR="00C45375" w:rsidRPr="009978B7" w:rsidRDefault="009978B7" w:rsidP="00C92176">
                      <w:pPr>
                        <w:widowControl w:val="0"/>
                        <w:spacing w:before="240" w:after="240" w:line="20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1234</w:t>
                      </w:r>
                      <w:r w:rsidR="00C45375"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 xml:space="preserve"> Any Street </w:t>
                      </w:r>
                      <w:r w:rsidR="002F18CD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North</w:t>
                      </w:r>
                    </w:p>
                    <w:p w:rsidR="00C45375" w:rsidRPr="009978B7" w:rsidRDefault="00C45375" w:rsidP="00C92176">
                      <w:pPr>
                        <w:widowControl w:val="0"/>
                        <w:spacing w:before="240" w:after="240" w:line="20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Townsville, State 54321</w:t>
                      </w:r>
                    </w:p>
                    <w:p w:rsidR="00C45375" w:rsidRPr="009978B7" w:rsidRDefault="00112B8E" w:rsidP="00C92176">
                      <w:pPr>
                        <w:widowControl w:val="0"/>
                        <w:spacing w:before="240" w:after="240" w:line="20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604</w:t>
                      </w:r>
                      <w:r w:rsidR="00C45375"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.5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21</w:t>
                      </w:r>
                      <w:r w:rsidR="00C45375"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.5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520</w:t>
                      </w:r>
                      <w:r w:rsidR="00C45375"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="00C45375"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ph</w:t>
                      </w:r>
                      <w:proofErr w:type="spellEnd"/>
                    </w:p>
                    <w:p w:rsidR="00C45375" w:rsidRPr="009978B7" w:rsidRDefault="00112B8E" w:rsidP="00C92176">
                      <w:pPr>
                        <w:widowControl w:val="0"/>
                        <w:spacing w:before="240" w:after="240" w:line="20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604</w:t>
                      </w:r>
                      <w:r w:rsidR="00C45375"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521</w:t>
                      </w:r>
                      <w:r w:rsidR="00C45375"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.5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526</w:t>
                      </w:r>
                      <w:r w:rsidR="00C45375"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 xml:space="preserve"> fax</w:t>
                      </w:r>
                    </w:p>
                    <w:p w:rsidR="00C45375" w:rsidRPr="009978B7" w:rsidRDefault="00C45375" w:rsidP="00C92176">
                      <w:pPr>
                        <w:widowControl w:val="0"/>
                        <w:spacing w:before="240" w:after="240" w:line="20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www.</w:t>
                      </w:r>
                      <w:r w:rsid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prohealthsys</w:t>
                      </w:r>
                      <w:r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F65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37D26CDD" wp14:editId="1EA732DA">
                <wp:simplePos x="0" y="0"/>
                <wp:positionH relativeFrom="page">
                  <wp:posOffset>3903345</wp:posOffset>
                </wp:positionH>
                <wp:positionV relativeFrom="page">
                  <wp:posOffset>565150</wp:posOffset>
                </wp:positionV>
                <wp:extent cx="2487930" cy="687705"/>
                <wp:effectExtent l="0" t="0" r="7620" b="0"/>
                <wp:wrapNone/>
                <wp:docPr id="7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B8E" w:rsidRPr="00112B8E" w:rsidRDefault="00112B8E" w:rsidP="007B0A3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spellStart"/>
                            <w:r w:rsidRPr="00112B8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ProHealth</w:t>
                            </w:r>
                            <w:proofErr w:type="spellEnd"/>
                            <w:r w:rsidRPr="00112B8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Clinics</w:t>
                            </w:r>
                          </w:p>
                          <w:p w:rsidR="00BF7EA0" w:rsidRDefault="001938B6" w:rsidP="007B0A3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>Your C</w:t>
                            </w:r>
                            <w:r w:rsidR="007B0A3D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>linic Logo or Staff Picture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07.35pt;margin-top:44.5pt;width:195.9pt;height:54.1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112B8E" w:rsidRPr="00112B8E" w:rsidRDefault="00112B8E" w:rsidP="007B0A3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proofErr w:type="spellStart"/>
                      <w:r w:rsidRPr="00112B8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  <w:t>ProHealth</w:t>
                      </w:r>
                      <w:proofErr w:type="spellEnd"/>
                      <w:r w:rsidRPr="00112B8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  <w:t xml:space="preserve"> Clinics</w:t>
                      </w:r>
                    </w:p>
                    <w:p w:rsidR="00BF7EA0" w:rsidRDefault="001938B6" w:rsidP="007B0A3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>Your C</w:t>
                      </w:r>
                      <w:r w:rsidR="007B0A3D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>linic Logo or Staff Picture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0412" w:rsidRPr="00050412">
        <w:rPr>
          <w:noProof/>
          <w:lang w:val="en-CA" w:eastAsia="en-CA"/>
        </w:rPr>
        <w:drawing>
          <wp:anchor distT="0" distB="0" distL="114300" distR="114300" simplePos="0" relativeHeight="251702784" behindDoc="1" locked="0" layoutInCell="1" allowOverlap="1" wp14:anchorId="0F56A380" wp14:editId="09CB11DC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2934970" cy="2609850"/>
            <wp:effectExtent l="19050" t="19050" r="17780" b="1905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2609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8B6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5B290CE" wp14:editId="5E6A1F87">
                <wp:simplePos x="0" y="0"/>
                <wp:positionH relativeFrom="page">
                  <wp:posOffset>8776335</wp:posOffset>
                </wp:positionH>
                <wp:positionV relativeFrom="page">
                  <wp:posOffset>3703955</wp:posOffset>
                </wp:positionV>
                <wp:extent cx="892810" cy="544830"/>
                <wp:effectExtent l="0" t="0" r="2540" b="7620"/>
                <wp:wrapNone/>
                <wp:docPr id="8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EA0" w:rsidRDefault="009978B7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consultation</w:t>
                            </w:r>
                            <w:proofErr w:type="gramEnd"/>
                          </w:p>
                          <w:p w:rsidR="00BF7EA0" w:rsidRDefault="009978B7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diagnosis</w:t>
                            </w:r>
                            <w:proofErr w:type="gramEnd"/>
                          </w:p>
                          <w:p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support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691.05pt;margin-top:291.65pt;width:70.3pt;height:42.9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BF7EA0" w:rsidRDefault="009978B7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consultation</w:t>
                      </w:r>
                      <w:proofErr w:type="gramEnd"/>
                    </w:p>
                    <w:p w:rsidR="00BF7EA0" w:rsidRDefault="009978B7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diagnosis</w:t>
                      </w:r>
                      <w:proofErr w:type="gramEnd"/>
                    </w:p>
                    <w:p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support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38B6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28D0B4B9" wp14:editId="69B1E356">
                <wp:simplePos x="0" y="0"/>
                <wp:positionH relativeFrom="page">
                  <wp:posOffset>367645</wp:posOffset>
                </wp:positionH>
                <wp:positionV relativeFrom="page">
                  <wp:posOffset>3921551</wp:posOffset>
                </wp:positionV>
                <wp:extent cx="3006725" cy="3597183"/>
                <wp:effectExtent l="0" t="0" r="3175" b="3810"/>
                <wp:wrapNone/>
                <wp:docPr id="11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597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8B6" w:rsidRPr="001938B6" w:rsidRDefault="001938B6" w:rsidP="001938B6">
                            <w:pPr>
                              <w:widowControl w:val="0"/>
                              <w:spacing w:after="240" w:line="276" w:lineRule="auto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1938B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  <w:lang w:val="en"/>
                              </w:rPr>
                              <w:t>Prognosis &amp; Prevention</w:t>
                            </w:r>
                          </w:p>
                          <w:p w:rsidR="001938B6" w:rsidRPr="008E231D" w:rsidRDefault="001938B6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E23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Most patient</w:t>
                            </w:r>
                            <w:r w:rsidR="00CB13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Pr="008E23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experience benefits through conservative care</w:t>
                            </w:r>
                          </w:p>
                          <w:p w:rsidR="001938B6" w:rsidRDefault="001938B6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E23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Future prevention is a fundamental part of our management plan &amp; includes…</w:t>
                            </w:r>
                          </w:p>
                          <w:p w:rsidR="00D52890" w:rsidRDefault="00D52890" w:rsidP="00D52890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Regular movement or exercise</w:t>
                            </w:r>
                          </w:p>
                          <w:p w:rsidR="00D52890" w:rsidRDefault="00D52890" w:rsidP="00D52890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Avoid sitting or standing for long periods of time</w:t>
                            </w:r>
                          </w:p>
                          <w:p w:rsidR="00D52890" w:rsidRPr="008E231D" w:rsidRDefault="00D52890" w:rsidP="00D52890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Nutritional therapy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margin-left:28.95pt;margin-top:308.8pt;width:236.75pt;height:283.25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1938B6" w:rsidRPr="001938B6" w:rsidRDefault="001938B6" w:rsidP="001938B6">
                      <w:pPr>
                        <w:widowControl w:val="0"/>
                        <w:spacing w:after="240" w:line="276" w:lineRule="auto"/>
                        <w:rPr>
                          <w:rFonts w:ascii="Arial" w:hAnsi="Arial" w:cs="Arial"/>
                          <w:color w:val="F2F2F2" w:themeColor="background1" w:themeShade="F2"/>
                          <w:sz w:val="15"/>
                          <w:szCs w:val="15"/>
                          <w:lang w:val="en"/>
                        </w:rPr>
                      </w:pPr>
                      <w:r w:rsidRPr="001938B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  <w:szCs w:val="28"/>
                          <w:lang w:val="en"/>
                        </w:rPr>
                        <w:t>Prognosis &amp; Prevention</w:t>
                      </w:r>
                    </w:p>
                    <w:p w:rsidR="001938B6" w:rsidRPr="008E231D" w:rsidRDefault="001938B6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8E231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Most patient</w:t>
                      </w:r>
                      <w:r w:rsidR="00CB13B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s</w:t>
                      </w:r>
                      <w:r w:rsidRPr="008E231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experience benefits through conservative care</w:t>
                      </w:r>
                    </w:p>
                    <w:p w:rsidR="001938B6" w:rsidRDefault="001938B6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8E231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Future prevention is a fundamental part of our management plan &amp; includes…</w:t>
                      </w:r>
                    </w:p>
                    <w:p w:rsidR="00D52890" w:rsidRDefault="00D52890" w:rsidP="00D52890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Regular movement or exercise</w:t>
                      </w:r>
                    </w:p>
                    <w:p w:rsidR="00D52890" w:rsidRDefault="00D52890" w:rsidP="00D52890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Avoid sitting or standing for long periods of time</w:t>
                      </w:r>
                    </w:p>
                    <w:p w:rsidR="00D52890" w:rsidRPr="008E231D" w:rsidRDefault="00D52890" w:rsidP="00D52890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Nutritional therapy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15A2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86B5B0B" wp14:editId="7990980C">
                <wp:simplePos x="0" y="0"/>
                <wp:positionH relativeFrom="page">
                  <wp:posOffset>8220075</wp:posOffset>
                </wp:positionH>
                <wp:positionV relativeFrom="page">
                  <wp:posOffset>6758940</wp:posOffset>
                </wp:positionV>
                <wp:extent cx="1298575" cy="285750"/>
                <wp:effectExtent l="0" t="0" r="0" b="0"/>
                <wp:wrapNone/>
                <wp:docPr id="8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EA0" w:rsidRDefault="006015A2" w:rsidP="00C92176">
                            <w:pPr>
                              <w:widowControl w:val="0"/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Professional Health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647.25pt;margin-top:532.2pt;width:102.25pt;height:22.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BF7EA0" w:rsidRDefault="006015A2" w:rsidP="00C92176">
                      <w:pPr>
                        <w:widowControl w:val="0"/>
                        <w:spacing w:line="22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Professional Health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40A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861F35C" wp14:editId="70C1D8F3">
                <wp:simplePos x="0" y="0"/>
                <wp:positionH relativeFrom="page">
                  <wp:posOffset>7560298</wp:posOffset>
                </wp:positionH>
                <wp:positionV relativeFrom="page">
                  <wp:posOffset>6429080</wp:posOffset>
                </wp:positionV>
                <wp:extent cx="2229524" cy="612743"/>
                <wp:effectExtent l="0" t="0" r="0" b="0"/>
                <wp:wrapNone/>
                <wp:docPr id="8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524" cy="612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EA0" w:rsidRDefault="00B1740A" w:rsidP="00B1740A">
                            <w:pPr>
                              <w:widowControl w:val="0"/>
                              <w:spacing w:after="240"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 Clinic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595.3pt;margin-top:506.25pt;width:175.55pt;height:48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BF7EA0" w:rsidRDefault="00B1740A" w:rsidP="00B1740A">
                      <w:pPr>
                        <w:widowControl w:val="0"/>
                        <w:spacing w:after="240"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pacing w:val="40"/>
                          <w:w w:val="90"/>
                          <w:sz w:val="36"/>
                          <w:szCs w:val="36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color w:val="FFFFFE"/>
                          <w:spacing w:val="40"/>
                          <w:w w:val="90"/>
                          <w:sz w:val="36"/>
                          <w:szCs w:val="36"/>
                          <w:lang w:val="en"/>
                        </w:rPr>
                        <w:t xml:space="preserve"> Clinic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5375" w:rsidRPr="00C45375">
        <w:rPr>
          <w:noProof/>
          <w:lang w:val="en-CA" w:eastAsia="en-CA"/>
        </w:rPr>
        <w:drawing>
          <wp:anchor distT="0" distB="0" distL="114300" distR="114300" simplePos="0" relativeHeight="251684352" behindDoc="1" locked="0" layoutInCell="1" allowOverlap="1" wp14:anchorId="0EC8D94E" wp14:editId="4A4546AC">
            <wp:simplePos x="0" y="0"/>
            <wp:positionH relativeFrom="column">
              <wp:posOffset>11430</wp:posOffset>
            </wp:positionH>
            <wp:positionV relativeFrom="paragraph">
              <wp:posOffset>2867025</wp:posOffset>
            </wp:positionV>
            <wp:extent cx="9601200" cy="4336415"/>
            <wp:effectExtent l="0" t="0" r="0" b="698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43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125">
        <w:br w:type="page"/>
      </w:r>
      <w:r w:rsidR="009B31BE">
        <w:rPr>
          <w:noProof/>
          <w:lang w:val="en-CA" w:eastAsia="en-CA"/>
        </w:rPr>
        <w:lastRenderedPageBreak/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51616E5A" wp14:editId="21D34C50">
                <wp:simplePos x="0" y="0"/>
                <wp:positionH relativeFrom="page">
                  <wp:posOffset>3533775</wp:posOffset>
                </wp:positionH>
                <wp:positionV relativeFrom="page">
                  <wp:posOffset>1838325</wp:posOffset>
                </wp:positionV>
                <wp:extent cx="3006725" cy="4019550"/>
                <wp:effectExtent l="0" t="0" r="3175" b="0"/>
                <wp:wrapNone/>
                <wp:docPr id="1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8B6" w:rsidRDefault="001938B6" w:rsidP="001938B6">
                            <w:pPr>
                              <w:widowControl w:val="0"/>
                              <w:spacing w:after="240" w:line="276" w:lineRule="auto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lang w:val="en"/>
                              </w:rPr>
                              <w:t>History, signs &amp; symptoms</w:t>
                            </w:r>
                          </w:p>
                          <w:p w:rsidR="005C4382" w:rsidRDefault="005C4382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Dull, aching heaviness, tension, or fatigue in the legs</w:t>
                            </w:r>
                          </w:p>
                          <w:p w:rsidR="00EC40F0" w:rsidRDefault="00EC40F0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Swelling in the lower legs</w:t>
                            </w:r>
                          </w:p>
                          <w:p w:rsidR="005C4382" w:rsidRDefault="005C4382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Elevation brings relief</w:t>
                            </w:r>
                          </w:p>
                          <w:p w:rsidR="00EC40F0" w:rsidRDefault="00EC40F0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Cosmetic condition</w:t>
                            </w:r>
                          </w:p>
                          <w:p w:rsidR="00EC40F0" w:rsidRDefault="00EC40F0" w:rsidP="00EC40F0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Wearing shorts, skirts</w:t>
                            </w:r>
                          </w:p>
                          <w:p w:rsidR="00EC40F0" w:rsidRPr="00EC40F0" w:rsidRDefault="00EC40F0" w:rsidP="00EC40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26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C40F0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Difficulty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in jobs involving </w:t>
                            </w:r>
                            <w:r w:rsidRPr="00EC40F0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standing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or sitting </w:t>
                            </w:r>
                            <w:r w:rsidRPr="00EC40F0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for long periods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of time</w:t>
                            </w:r>
                          </w:p>
                          <w:p w:rsidR="00EC40F0" w:rsidRDefault="00EC40F0" w:rsidP="00EC40F0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Cashiers</w:t>
                            </w:r>
                          </w:p>
                          <w:p w:rsidR="001938B6" w:rsidRPr="00EC40F0" w:rsidRDefault="00EC40F0" w:rsidP="00EC40F0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Desk jobs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8.25pt;margin-top:144.75pt;width:236.75pt;height:316.5pt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9i/AIAAI8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1938B6" w:rsidRDefault="001938B6" w:rsidP="001938B6">
                      <w:pPr>
                        <w:widowControl w:val="0"/>
                        <w:spacing w:after="240" w:line="276" w:lineRule="auto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lang w:val="en"/>
                        </w:rPr>
                        <w:t>History, signs &amp; symptoms</w:t>
                      </w:r>
                    </w:p>
                    <w:p w:rsidR="005C4382" w:rsidRDefault="005C4382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Dull, aching heaviness, tension, or fatigue in the legs</w:t>
                      </w:r>
                    </w:p>
                    <w:p w:rsidR="00EC40F0" w:rsidRDefault="00EC40F0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Swelling in the lower legs</w:t>
                      </w:r>
                    </w:p>
                    <w:p w:rsidR="005C4382" w:rsidRDefault="005C4382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Elevation brings relief</w:t>
                      </w:r>
                    </w:p>
                    <w:p w:rsidR="00EC40F0" w:rsidRDefault="00EC40F0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Cosmetic condition</w:t>
                      </w:r>
                    </w:p>
                    <w:p w:rsidR="00EC40F0" w:rsidRDefault="00EC40F0" w:rsidP="00EC40F0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Wearing shorts, skirts</w:t>
                      </w:r>
                    </w:p>
                    <w:p w:rsidR="00EC40F0" w:rsidRPr="00EC40F0" w:rsidRDefault="00EC40F0" w:rsidP="00EC40F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26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 w:rsidRPr="00EC40F0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Difficulty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in jobs involving </w:t>
                      </w:r>
                      <w:r w:rsidRPr="00EC40F0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standing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or sitting </w:t>
                      </w:r>
                      <w:r w:rsidRPr="00EC40F0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for long periods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of ti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me</w:t>
                      </w:r>
                    </w:p>
                    <w:p w:rsidR="00EC40F0" w:rsidRDefault="00EC40F0" w:rsidP="00EC40F0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Cashiers</w:t>
                      </w:r>
                    </w:p>
                    <w:p w:rsidR="001938B6" w:rsidRPr="00EC40F0" w:rsidRDefault="00EC40F0" w:rsidP="00EC40F0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Desk jobs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31BE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468ABC1D" wp14:editId="535F6CC4">
                <wp:simplePos x="0" y="0"/>
                <wp:positionH relativeFrom="page">
                  <wp:posOffset>6794500</wp:posOffset>
                </wp:positionH>
                <wp:positionV relativeFrom="page">
                  <wp:posOffset>1362075</wp:posOffset>
                </wp:positionV>
                <wp:extent cx="2955925" cy="4411345"/>
                <wp:effectExtent l="0" t="0" r="0" b="8255"/>
                <wp:wrapNone/>
                <wp:docPr id="5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441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0A3D" w:rsidRDefault="001938B6" w:rsidP="001938B6">
                            <w:pPr>
                              <w:widowControl w:val="0"/>
                              <w:spacing w:after="240" w:line="276" w:lineRule="auto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lang w:val="en"/>
                              </w:rPr>
                              <w:t>How can we help?</w:t>
                            </w:r>
                          </w:p>
                          <w:p w:rsidR="001938B6" w:rsidRPr="008E231D" w:rsidRDefault="001938B6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E231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Physical therapy:</w:t>
                            </w:r>
                            <w:r w:rsidRPr="008E231D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C60A8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to promote circulation and reduce swelling</w:t>
                            </w:r>
                          </w:p>
                          <w:p w:rsidR="001938B6" w:rsidRPr="008E231D" w:rsidRDefault="001938B6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E231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Hydrotherapy:</w:t>
                            </w:r>
                            <w:r w:rsidRPr="008E231D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contrast hydrotherapy to promote circulation and healing</w:t>
                            </w:r>
                          </w:p>
                          <w:p w:rsidR="001938B6" w:rsidRPr="008E231D" w:rsidRDefault="001938B6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E231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Nutrition:</w:t>
                            </w:r>
                            <w:r w:rsidRPr="008E231D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many vitamins, minerals &amp; botanicals contain pain-relieving &amp; </w:t>
                            </w:r>
                            <w:r w:rsidR="00C60A8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vein strengthening</w:t>
                            </w:r>
                            <w:r w:rsidRPr="008E231D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properties</w:t>
                            </w:r>
                          </w:p>
                          <w:p w:rsidR="001938B6" w:rsidRPr="005C3B0C" w:rsidRDefault="001938B6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C3B0C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Acupuncture:</w:t>
                            </w:r>
                            <w:r w:rsidRPr="005C3B0C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may provide pain relief and improve tissue function</w:t>
                            </w:r>
                          </w:p>
                          <w:p w:rsidR="001938B6" w:rsidRDefault="001938B6" w:rsidP="001938B6">
                            <w:pPr>
                              <w:widowControl w:val="0"/>
                              <w:spacing w:before="120" w:after="120" w:line="276" w:lineRule="auto"/>
                              <w:ind w:left="113"/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1938B6" w:rsidRDefault="001938B6" w:rsidP="001938B6">
                            <w:pPr>
                              <w:widowControl w:val="0"/>
                              <w:spacing w:before="120" w:after="120" w:line="276" w:lineRule="auto"/>
                              <w:ind w:left="113"/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1938B6" w:rsidRDefault="001938B6" w:rsidP="001938B6">
                            <w:pPr>
                              <w:widowControl w:val="0"/>
                              <w:spacing w:before="120" w:after="120" w:line="276" w:lineRule="auto"/>
                              <w:ind w:left="113"/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1938B6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  <w:lang w:val="en"/>
                              </w:rPr>
                              <w:t xml:space="preserve">References: </w:t>
                            </w:r>
                          </w:p>
                          <w:p w:rsidR="009B7436" w:rsidRPr="007301E9" w:rsidRDefault="002C2FA5" w:rsidP="007301E9">
                            <w:pPr>
                              <w:widowControl w:val="0"/>
                              <w:spacing w:before="120" w:after="120" w:line="276" w:lineRule="auto"/>
                              <w:ind w:left="113"/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  <w:lang w:val="en-CA"/>
                              </w:rPr>
                            </w:pPr>
                            <w:proofErr w:type="gramStart"/>
                            <w:r w:rsidRPr="007301E9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Kumar, Vinay et al. </w:t>
                            </w:r>
                            <w:r w:rsidRPr="007301E9">
                              <w:rPr>
                                <w:rFonts w:ascii="Arial" w:hAnsi="Arial" w:cs="Arial"/>
                                <w:i/>
                                <w:iCs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Robbins &amp; </w:t>
                            </w:r>
                            <w:proofErr w:type="spellStart"/>
                            <w:r w:rsidRPr="007301E9">
                              <w:rPr>
                                <w:rFonts w:ascii="Arial" w:hAnsi="Arial" w:cs="Arial"/>
                                <w:i/>
                                <w:iCs/>
                                <w:color w:val="1F497D" w:themeColor="text2"/>
                                <w:sz w:val="12"/>
                                <w:szCs w:val="12"/>
                              </w:rPr>
                              <w:t>Cotran</w:t>
                            </w:r>
                            <w:proofErr w:type="spellEnd"/>
                            <w:r w:rsidRPr="007301E9">
                              <w:rPr>
                                <w:rFonts w:ascii="Arial" w:hAnsi="Arial" w:cs="Arial"/>
                                <w:i/>
                                <w:iCs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pathologic basis of disease.</w:t>
                            </w:r>
                            <w:proofErr w:type="gramEnd"/>
                            <w:r w:rsidRPr="007301E9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8</w:t>
                            </w:r>
                            <w:r w:rsidRPr="007301E9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7301E9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ed. Philadelphia, PA: Saunders Elsevier; 2010.</w:t>
                            </w:r>
                          </w:p>
                          <w:p w:rsidR="005C3B0C" w:rsidRDefault="002C2FA5" w:rsidP="005C3B0C">
                            <w:pPr>
                              <w:widowControl w:val="0"/>
                              <w:spacing w:before="120" w:after="120" w:line="276" w:lineRule="auto"/>
                              <w:ind w:left="113"/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  <w:r w:rsidRPr="007301E9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Cabrera, </w:t>
                            </w:r>
                            <w:proofErr w:type="spellStart"/>
                            <w:r w:rsidRPr="007301E9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>Chanchal</w:t>
                            </w:r>
                            <w:proofErr w:type="spellEnd"/>
                            <w:r w:rsidRPr="007301E9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, FNIMH. </w:t>
                            </w:r>
                            <w:proofErr w:type="gramStart"/>
                            <w:r w:rsidRPr="007301E9">
                              <w:rPr>
                                <w:rFonts w:ascii="Arial" w:hAnsi="Arial" w:cs="Arial"/>
                                <w:i/>
                                <w:iCs/>
                                <w:color w:val="1F497D" w:themeColor="text2"/>
                                <w:sz w:val="12"/>
                                <w:szCs w:val="12"/>
                              </w:rPr>
                              <w:t>Varicose ulcers</w:t>
                            </w:r>
                            <w:r w:rsidRPr="007301E9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>.</w:t>
                            </w:r>
                            <w:proofErr w:type="gramEnd"/>
                            <w:r w:rsidRPr="007301E9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Retrieved March 16, 2014 from </w:t>
                            </w:r>
                            <w:r w:rsidR="005C3B0C" w:rsidRPr="005C3B0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>file:///C:/Documents%20and%20Settings/Anspan/My%20Documents/Downloads/case%20history%20varicose%20ulcers%</w:t>
                            </w:r>
                            <w:proofErr w:type="gramStart"/>
                            <w:r w:rsidR="005C3B0C" w:rsidRPr="005C3B0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>20(</w:t>
                            </w:r>
                            <w:proofErr w:type="gramEnd"/>
                            <w:r w:rsidR="005C3B0C" w:rsidRPr="005C3B0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>1).pdf</w:t>
                            </w:r>
                          </w:p>
                          <w:p w:rsidR="005C3B0C" w:rsidRPr="005C3B0C" w:rsidRDefault="005C3B0C" w:rsidP="005C3B0C">
                            <w:pPr>
                              <w:widowControl w:val="0"/>
                              <w:spacing w:before="120" w:after="120" w:line="276" w:lineRule="auto"/>
                              <w:ind w:left="113"/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5C3B0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</w:rPr>
                              <w:t>Kuoch</w:t>
                            </w:r>
                            <w:proofErr w:type="spellEnd"/>
                            <w:r w:rsidRPr="005C3B0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</w:rPr>
                              <w:t xml:space="preserve">, David, J. </w:t>
                            </w:r>
                            <w:r w:rsidRPr="005C3B0C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12"/>
                              </w:rPr>
                              <w:t>Acupuncture desk reference</w:t>
                            </w:r>
                            <w:r w:rsidRPr="005C3B0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</w:rPr>
                              <w:t>. 2</w:t>
                            </w:r>
                            <w:r w:rsidRPr="005C3B0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vertAlign w:val="superscript"/>
                              </w:rPr>
                              <w:t>nd</w:t>
                            </w:r>
                            <w:r w:rsidRPr="005C3B0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</w:rPr>
                              <w:t xml:space="preserve"> ed. San Francisco, CA: </w:t>
                            </w:r>
                            <w:proofErr w:type="spellStart"/>
                            <w:r w:rsidRPr="005C3B0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</w:rPr>
                              <w:t>Acumedwest</w:t>
                            </w:r>
                            <w:proofErr w:type="spellEnd"/>
                            <w:r w:rsidRPr="005C3B0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</w:rPr>
                              <w:t xml:space="preserve"> Inc.</w:t>
                            </w:r>
                          </w:p>
                          <w:p w:rsidR="005C3B0C" w:rsidRPr="007301E9" w:rsidRDefault="005C3B0C" w:rsidP="007301E9">
                            <w:pPr>
                              <w:widowControl w:val="0"/>
                              <w:spacing w:before="120" w:after="120" w:line="276" w:lineRule="auto"/>
                              <w:ind w:left="113"/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:rsidR="001938B6" w:rsidRPr="001938B6" w:rsidRDefault="001938B6" w:rsidP="001938B6">
                            <w:pPr>
                              <w:widowControl w:val="0"/>
                              <w:spacing w:before="120" w:after="120" w:line="276" w:lineRule="auto"/>
                              <w:ind w:left="113"/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35pt;margin-top:107.25pt;width:232.75pt;height:347.3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7B0A3D" w:rsidRDefault="001938B6" w:rsidP="001938B6">
                      <w:pPr>
                        <w:widowControl w:val="0"/>
                        <w:spacing w:after="240" w:line="276" w:lineRule="auto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lang w:val="en"/>
                        </w:rPr>
                        <w:t>How can we help?</w:t>
                      </w:r>
                    </w:p>
                    <w:p w:rsidR="001938B6" w:rsidRPr="008E231D" w:rsidRDefault="001938B6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 w:rsidRPr="008E231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  <w:lang w:val="en"/>
                        </w:rPr>
                        <w:t>Physical therapy:</w:t>
                      </w:r>
                      <w:r w:rsidRPr="008E231D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C60A8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to promote circulation and reduce swelling</w:t>
                      </w:r>
                    </w:p>
                    <w:p w:rsidR="001938B6" w:rsidRPr="008E231D" w:rsidRDefault="001938B6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 w:rsidRPr="008E231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  <w:lang w:val="en"/>
                        </w:rPr>
                        <w:t>Hydrotherapy:</w:t>
                      </w:r>
                      <w:r w:rsidRPr="008E231D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contrast hydrotherapy to promote circulation and healing</w:t>
                      </w:r>
                    </w:p>
                    <w:p w:rsidR="001938B6" w:rsidRPr="008E231D" w:rsidRDefault="001938B6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 w:rsidRPr="008E231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  <w:lang w:val="en"/>
                        </w:rPr>
                        <w:t>Nutrition:</w:t>
                      </w:r>
                      <w:r w:rsidRPr="008E231D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many vitamins, minerals &amp; botanicals contain pain-relieving &amp; </w:t>
                      </w:r>
                      <w:r w:rsidR="00C60A8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vein strengthening</w:t>
                      </w:r>
                      <w:r w:rsidRPr="008E231D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properties</w:t>
                      </w:r>
                    </w:p>
                    <w:p w:rsidR="001938B6" w:rsidRPr="005C3B0C" w:rsidRDefault="001938B6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 w:rsidRPr="005C3B0C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  <w:lang w:val="en"/>
                        </w:rPr>
                        <w:t>Acupuncture:</w:t>
                      </w:r>
                      <w:r w:rsidRPr="005C3B0C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may provide pain relief and improve tissue function</w:t>
                      </w:r>
                    </w:p>
                    <w:p w:rsidR="001938B6" w:rsidRDefault="001938B6" w:rsidP="001938B6">
                      <w:pPr>
                        <w:widowControl w:val="0"/>
                        <w:spacing w:before="120" w:after="120" w:line="276" w:lineRule="auto"/>
                        <w:ind w:left="113"/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  <w:lang w:val="en"/>
                        </w:rPr>
                      </w:pPr>
                    </w:p>
                    <w:p w:rsidR="001938B6" w:rsidRDefault="001938B6" w:rsidP="001938B6">
                      <w:pPr>
                        <w:widowControl w:val="0"/>
                        <w:spacing w:before="120" w:after="120" w:line="276" w:lineRule="auto"/>
                        <w:ind w:left="113"/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  <w:lang w:val="en"/>
                        </w:rPr>
                      </w:pPr>
                    </w:p>
                    <w:p w:rsidR="001938B6" w:rsidRDefault="001938B6" w:rsidP="001938B6">
                      <w:pPr>
                        <w:widowControl w:val="0"/>
                        <w:spacing w:before="120" w:after="120" w:line="276" w:lineRule="auto"/>
                        <w:ind w:left="113"/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  <w:lang w:val="en"/>
                        </w:rPr>
                      </w:pPr>
                      <w:r w:rsidRPr="001938B6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  <w:lang w:val="en"/>
                        </w:rPr>
                        <w:t xml:space="preserve">References: </w:t>
                      </w:r>
                    </w:p>
                    <w:p w:rsidR="00000000" w:rsidRPr="007301E9" w:rsidRDefault="002C2FA5" w:rsidP="007301E9">
                      <w:pPr>
                        <w:widowControl w:val="0"/>
                        <w:spacing w:before="120" w:after="120" w:line="276" w:lineRule="auto"/>
                        <w:ind w:left="113"/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  <w:lang w:val="en-CA"/>
                        </w:rPr>
                      </w:pPr>
                      <w:proofErr w:type="gramStart"/>
                      <w:r w:rsidRPr="007301E9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 xml:space="preserve">Kumar, Vinay et al. </w:t>
                      </w:r>
                      <w:r w:rsidRPr="007301E9">
                        <w:rPr>
                          <w:rFonts w:ascii="Arial" w:hAnsi="Arial" w:cs="Arial"/>
                          <w:i/>
                          <w:iCs/>
                          <w:color w:val="1F497D" w:themeColor="text2"/>
                          <w:sz w:val="12"/>
                          <w:szCs w:val="12"/>
                        </w:rPr>
                        <w:t xml:space="preserve">Robbins &amp; </w:t>
                      </w:r>
                      <w:proofErr w:type="spellStart"/>
                      <w:r w:rsidRPr="007301E9">
                        <w:rPr>
                          <w:rFonts w:ascii="Arial" w:hAnsi="Arial" w:cs="Arial"/>
                          <w:i/>
                          <w:iCs/>
                          <w:color w:val="1F497D" w:themeColor="text2"/>
                          <w:sz w:val="12"/>
                          <w:szCs w:val="12"/>
                        </w:rPr>
                        <w:t>Cotran</w:t>
                      </w:r>
                      <w:proofErr w:type="spellEnd"/>
                      <w:r w:rsidRPr="007301E9">
                        <w:rPr>
                          <w:rFonts w:ascii="Arial" w:hAnsi="Arial" w:cs="Arial"/>
                          <w:i/>
                          <w:iCs/>
                          <w:color w:val="1F497D" w:themeColor="text2"/>
                          <w:sz w:val="12"/>
                          <w:szCs w:val="12"/>
                        </w:rPr>
                        <w:t xml:space="preserve"> pathologic basis of disease.</w:t>
                      </w:r>
                      <w:proofErr w:type="gramEnd"/>
                      <w:r w:rsidRPr="007301E9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 xml:space="preserve"> 8</w:t>
                      </w:r>
                      <w:r w:rsidRPr="007301E9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7301E9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 xml:space="preserve"> ed. Philadelphia, PA: Saunders Elsevier; 2010.</w:t>
                      </w:r>
                    </w:p>
                    <w:p w:rsidR="005C3B0C" w:rsidRDefault="002C2FA5" w:rsidP="005C3B0C">
                      <w:pPr>
                        <w:widowControl w:val="0"/>
                        <w:spacing w:before="120" w:after="120" w:line="276" w:lineRule="auto"/>
                        <w:ind w:left="113"/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</w:pPr>
                      <w:r w:rsidRPr="007301E9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 xml:space="preserve">Cabrera, </w:t>
                      </w:r>
                      <w:proofErr w:type="spellStart"/>
                      <w:r w:rsidRPr="007301E9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>Chanchal</w:t>
                      </w:r>
                      <w:proofErr w:type="spellEnd"/>
                      <w:r w:rsidRPr="007301E9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 xml:space="preserve">, FNIMH. </w:t>
                      </w:r>
                      <w:proofErr w:type="gramStart"/>
                      <w:r w:rsidRPr="007301E9">
                        <w:rPr>
                          <w:rFonts w:ascii="Arial" w:hAnsi="Arial" w:cs="Arial"/>
                          <w:i/>
                          <w:iCs/>
                          <w:color w:val="1F497D" w:themeColor="text2"/>
                          <w:sz w:val="12"/>
                          <w:szCs w:val="12"/>
                        </w:rPr>
                        <w:t>Varicose ulcers</w:t>
                      </w:r>
                      <w:r w:rsidRPr="007301E9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>.</w:t>
                      </w:r>
                      <w:proofErr w:type="gramEnd"/>
                      <w:r w:rsidRPr="007301E9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 xml:space="preserve"> Retrieved March 16, 2014 from </w:t>
                      </w:r>
                      <w:r w:rsidR="005C3B0C" w:rsidRPr="005C3B0C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>file:///C:/Documents%20and%20Settings/Anspan/My%20Documents/Downloads/case%20history%20varicose%20ulcers%</w:t>
                      </w:r>
                      <w:proofErr w:type="gramStart"/>
                      <w:r w:rsidR="005C3B0C" w:rsidRPr="005C3B0C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>20(</w:t>
                      </w:r>
                      <w:proofErr w:type="gramEnd"/>
                      <w:r w:rsidR="005C3B0C" w:rsidRPr="005C3B0C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>1).pdf</w:t>
                      </w:r>
                    </w:p>
                    <w:p w:rsidR="005C3B0C" w:rsidRPr="005C3B0C" w:rsidRDefault="005C3B0C" w:rsidP="005C3B0C">
                      <w:pPr>
                        <w:widowControl w:val="0"/>
                        <w:spacing w:before="120" w:after="120" w:line="276" w:lineRule="auto"/>
                        <w:ind w:left="113"/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</w:pPr>
                      <w:proofErr w:type="spellStart"/>
                      <w:r w:rsidRPr="005C3B0C">
                        <w:rPr>
                          <w:rFonts w:ascii="Arial" w:hAnsi="Arial" w:cs="Arial"/>
                          <w:color w:val="1F497D" w:themeColor="text2"/>
                          <w:sz w:val="12"/>
                        </w:rPr>
                        <w:t>Kuoch</w:t>
                      </w:r>
                      <w:proofErr w:type="spellEnd"/>
                      <w:r w:rsidRPr="005C3B0C">
                        <w:rPr>
                          <w:rFonts w:ascii="Arial" w:hAnsi="Arial" w:cs="Arial"/>
                          <w:color w:val="1F497D" w:themeColor="text2"/>
                          <w:sz w:val="12"/>
                        </w:rPr>
                        <w:t xml:space="preserve">, David, J. </w:t>
                      </w:r>
                      <w:r w:rsidRPr="005C3B0C">
                        <w:rPr>
                          <w:rFonts w:ascii="Arial" w:hAnsi="Arial" w:cs="Arial"/>
                          <w:i/>
                          <w:color w:val="1F497D" w:themeColor="text2"/>
                          <w:sz w:val="12"/>
                        </w:rPr>
                        <w:t>Acupuncture desk reference</w:t>
                      </w:r>
                      <w:r w:rsidRPr="005C3B0C">
                        <w:rPr>
                          <w:rFonts w:ascii="Arial" w:hAnsi="Arial" w:cs="Arial"/>
                          <w:color w:val="1F497D" w:themeColor="text2"/>
                          <w:sz w:val="12"/>
                        </w:rPr>
                        <w:t>. 2</w:t>
                      </w:r>
                      <w:r w:rsidRPr="005C3B0C">
                        <w:rPr>
                          <w:rFonts w:ascii="Arial" w:hAnsi="Arial" w:cs="Arial"/>
                          <w:color w:val="1F497D" w:themeColor="text2"/>
                          <w:sz w:val="12"/>
                          <w:vertAlign w:val="superscript"/>
                        </w:rPr>
                        <w:t>nd</w:t>
                      </w:r>
                      <w:r w:rsidRPr="005C3B0C">
                        <w:rPr>
                          <w:rFonts w:ascii="Arial" w:hAnsi="Arial" w:cs="Arial"/>
                          <w:color w:val="1F497D" w:themeColor="text2"/>
                          <w:sz w:val="12"/>
                        </w:rPr>
                        <w:t xml:space="preserve"> ed. San Francisco, CA: </w:t>
                      </w:r>
                      <w:proofErr w:type="spellStart"/>
                      <w:r w:rsidRPr="005C3B0C">
                        <w:rPr>
                          <w:rFonts w:ascii="Arial" w:hAnsi="Arial" w:cs="Arial"/>
                          <w:color w:val="1F497D" w:themeColor="text2"/>
                          <w:sz w:val="12"/>
                        </w:rPr>
                        <w:t>Acumedwest</w:t>
                      </w:r>
                      <w:proofErr w:type="spellEnd"/>
                      <w:r w:rsidRPr="005C3B0C">
                        <w:rPr>
                          <w:rFonts w:ascii="Arial" w:hAnsi="Arial" w:cs="Arial"/>
                          <w:color w:val="1F497D" w:themeColor="text2"/>
                          <w:sz w:val="12"/>
                        </w:rPr>
                        <w:t xml:space="preserve"> Inc.</w:t>
                      </w:r>
                    </w:p>
                    <w:p w:rsidR="005C3B0C" w:rsidRPr="007301E9" w:rsidRDefault="005C3B0C" w:rsidP="007301E9">
                      <w:pPr>
                        <w:widowControl w:val="0"/>
                        <w:spacing w:before="120" w:after="120" w:line="276" w:lineRule="auto"/>
                        <w:ind w:left="113"/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  <w:lang w:val="en-CA"/>
                        </w:rPr>
                      </w:pPr>
                    </w:p>
                    <w:p w:rsidR="001938B6" w:rsidRPr="001938B6" w:rsidRDefault="001938B6" w:rsidP="001938B6">
                      <w:pPr>
                        <w:widowControl w:val="0"/>
                        <w:spacing w:before="120" w:after="120" w:line="276" w:lineRule="auto"/>
                        <w:ind w:left="113"/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31BE" w:rsidRPr="001938B6">
        <w:rPr>
          <w:noProof/>
          <w:lang w:val="en-CA" w:eastAsia="en-CA"/>
        </w:rPr>
        <w:drawing>
          <wp:anchor distT="0" distB="0" distL="114300" distR="114300" simplePos="0" relativeHeight="251694592" behindDoc="0" locked="0" layoutInCell="1" allowOverlap="1" wp14:anchorId="0EDC78F1" wp14:editId="3B1871F2">
            <wp:simplePos x="0" y="0"/>
            <wp:positionH relativeFrom="column">
              <wp:posOffset>6630035</wp:posOffset>
            </wp:positionH>
            <wp:positionV relativeFrom="paragraph">
              <wp:posOffset>5656580</wp:posOffset>
            </wp:positionV>
            <wp:extent cx="2954655" cy="1656080"/>
            <wp:effectExtent l="0" t="0" r="0" b="127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8B6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33D813D3" wp14:editId="037D675D">
                <wp:simplePos x="0" y="0"/>
                <wp:positionH relativeFrom="page">
                  <wp:posOffset>457200</wp:posOffset>
                </wp:positionH>
                <wp:positionV relativeFrom="page">
                  <wp:posOffset>6800850</wp:posOffset>
                </wp:positionV>
                <wp:extent cx="6115050" cy="457200"/>
                <wp:effectExtent l="0" t="0" r="0" b="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125" w:rsidRPr="007B0A3D" w:rsidRDefault="006A2125" w:rsidP="007B0A3D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color w:val="B7C134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B0A3D">
                              <w:rPr>
                                <w:rFonts w:ascii="Arial" w:hAnsi="Arial" w:cs="Arial"/>
                                <w:color w:val="B7C134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W</w:t>
                            </w:r>
                            <w:r w:rsidR="006015A2" w:rsidRPr="007B0A3D">
                              <w:rPr>
                                <w:rFonts w:ascii="Arial" w:hAnsi="Arial" w:cs="Arial"/>
                                <w:color w:val="B7C134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 xml:space="preserve">e have </w:t>
                            </w:r>
                            <w:r w:rsidR="007B0A3D">
                              <w:rPr>
                                <w:rFonts w:ascii="Arial" w:hAnsi="Arial" w:cs="Arial"/>
                                <w:color w:val="B7C134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the training and experience</w:t>
                            </w:r>
                            <w:r w:rsidR="006015A2" w:rsidRPr="007B0A3D">
                              <w:rPr>
                                <w:rFonts w:ascii="Arial" w:hAnsi="Arial" w:cs="Arial"/>
                                <w:color w:val="B7C134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050412">
                              <w:rPr>
                                <w:rFonts w:ascii="Arial" w:hAnsi="Arial" w:cs="Arial"/>
                                <w:color w:val="B7C134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to work with you as part of your healthcare team</w:t>
                            </w:r>
                            <w:r w:rsidR="001938B6">
                              <w:rPr>
                                <w:rFonts w:ascii="Arial" w:hAnsi="Arial" w:cs="Arial"/>
                                <w:color w:val="B7C134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:rsidR="006A2125" w:rsidRPr="007B0A3D" w:rsidRDefault="007B0A3D" w:rsidP="007B0A3D">
                            <w:pPr>
                              <w:widowControl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B0A3D"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Acute flare-up to regular maintenance, we c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a</w:t>
                            </w:r>
                            <w:r w:rsidRPr="007B0A3D"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support</w:t>
                            </w:r>
                            <w:r w:rsidRPr="007B0A3D"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 you</w:t>
                            </w:r>
                            <w:r w:rsidR="001938B6"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r</w:t>
                            </w:r>
                            <w:r w:rsidRPr="007B0A3D"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 re</w:t>
                            </w:r>
                            <w:r w:rsidR="001938B6"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turn to</w:t>
                            </w:r>
                            <w:r w:rsidRPr="007B0A3D"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 optimal health.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36pt;margin-top:535.5pt;width:481.5pt;height:3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6A2125" w:rsidRPr="007B0A3D" w:rsidRDefault="006A2125" w:rsidP="007B0A3D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color w:val="B7C134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7B0A3D">
                        <w:rPr>
                          <w:rFonts w:ascii="Arial" w:hAnsi="Arial" w:cs="Arial"/>
                          <w:color w:val="B7C134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W</w:t>
                      </w:r>
                      <w:r w:rsidR="006015A2" w:rsidRPr="007B0A3D">
                        <w:rPr>
                          <w:rFonts w:ascii="Arial" w:hAnsi="Arial" w:cs="Arial"/>
                          <w:color w:val="B7C134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 xml:space="preserve">e have </w:t>
                      </w:r>
                      <w:r w:rsidR="007B0A3D">
                        <w:rPr>
                          <w:rFonts w:ascii="Arial" w:hAnsi="Arial" w:cs="Arial"/>
                          <w:color w:val="B7C134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the training and experience</w:t>
                      </w:r>
                      <w:r w:rsidR="006015A2" w:rsidRPr="007B0A3D">
                        <w:rPr>
                          <w:rFonts w:ascii="Arial" w:hAnsi="Arial" w:cs="Arial"/>
                          <w:color w:val="B7C134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050412">
                        <w:rPr>
                          <w:rFonts w:ascii="Arial" w:hAnsi="Arial" w:cs="Arial"/>
                          <w:color w:val="B7C134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to work with you as part of your healthcare team</w:t>
                      </w:r>
                      <w:r w:rsidR="001938B6">
                        <w:rPr>
                          <w:rFonts w:ascii="Arial" w:hAnsi="Arial" w:cs="Arial"/>
                          <w:color w:val="B7C134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:rsidR="006A2125" w:rsidRPr="007B0A3D" w:rsidRDefault="007B0A3D" w:rsidP="007B0A3D">
                      <w:pPr>
                        <w:widowControl w:val="0"/>
                        <w:spacing w:line="276" w:lineRule="auto"/>
                        <w:jc w:val="right"/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 w:rsidRPr="007B0A3D"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>Acute flare-up to regular maintenance, we c</w:t>
                      </w:r>
                      <w:r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>a</w:t>
                      </w:r>
                      <w:r w:rsidRPr="007B0A3D"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>support</w:t>
                      </w:r>
                      <w:r w:rsidRPr="007B0A3D"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 you</w:t>
                      </w:r>
                      <w:r w:rsidR="001938B6"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>r</w:t>
                      </w:r>
                      <w:r w:rsidRPr="007B0A3D"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 re</w:t>
                      </w:r>
                      <w:r w:rsidR="001938B6"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>turn to</w:t>
                      </w:r>
                      <w:r w:rsidRPr="007B0A3D"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 optimal health.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38B6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7CF308DD" wp14:editId="12A7FB54">
                <wp:simplePos x="0" y="0"/>
                <wp:positionH relativeFrom="page">
                  <wp:posOffset>228600</wp:posOffset>
                </wp:positionH>
                <wp:positionV relativeFrom="page">
                  <wp:posOffset>2303780</wp:posOffset>
                </wp:positionV>
                <wp:extent cx="3006725" cy="4019550"/>
                <wp:effectExtent l="0" t="0" r="3175" b="0"/>
                <wp:wrapNone/>
                <wp:docPr id="1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8B6" w:rsidRDefault="002C2FA5" w:rsidP="001938B6">
                            <w:pPr>
                              <w:widowControl w:val="0"/>
                              <w:spacing w:after="240" w:line="276" w:lineRule="auto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lang w:val="en"/>
                              </w:rPr>
                              <w:t>Varicose Veins</w:t>
                            </w:r>
                            <w:r w:rsidR="001938B6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lang w:val="en"/>
                              </w:rPr>
                              <w:t xml:space="preserve"> – What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lang w:val="en"/>
                              </w:rPr>
                              <w:t>are they</w:t>
                            </w:r>
                            <w:r w:rsidR="001938B6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lang w:val="en"/>
                              </w:rPr>
                              <w:t>?</w:t>
                            </w:r>
                          </w:p>
                          <w:p w:rsidR="001938B6" w:rsidRPr="008E231D" w:rsidRDefault="005C4382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Enlarged, twisted veins near the surface of the skin</w:t>
                            </w:r>
                          </w:p>
                          <w:p w:rsidR="001938B6" w:rsidRDefault="005C4382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R</w:t>
                            </w:r>
                            <w:r w:rsidR="001938B6" w:rsidRPr="008E231D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isk factors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include:</w:t>
                            </w:r>
                          </w:p>
                          <w:p w:rsidR="005C4382" w:rsidRDefault="005C4382" w:rsidP="005C438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Sitting or standing for long periods of time</w:t>
                            </w:r>
                          </w:p>
                          <w:p w:rsidR="005C4382" w:rsidRDefault="005C4382" w:rsidP="005C438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Heavy lifting</w:t>
                            </w:r>
                          </w:p>
                          <w:p w:rsidR="005C4382" w:rsidRDefault="005C4382" w:rsidP="005C438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Overweight</w:t>
                            </w:r>
                          </w:p>
                          <w:p w:rsidR="005C4382" w:rsidRPr="008E231D" w:rsidRDefault="005C4382" w:rsidP="005C438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Pregnancy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pt;margin-top:181.4pt;width:236.75pt;height:316.5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1938B6" w:rsidRDefault="002C2FA5" w:rsidP="001938B6">
                      <w:pPr>
                        <w:widowControl w:val="0"/>
                        <w:spacing w:after="240" w:line="276" w:lineRule="auto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lang w:val="en"/>
                        </w:rPr>
                        <w:t>Varicose Veins</w:t>
                      </w:r>
                      <w:r w:rsidR="001938B6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lang w:val="en"/>
                        </w:rPr>
                        <w:t xml:space="preserve"> – What </w:t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lang w:val="en"/>
                        </w:rPr>
                        <w:t>are they</w:t>
                      </w:r>
                      <w:r w:rsidR="001938B6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lang w:val="en"/>
                        </w:rPr>
                        <w:t>?</w:t>
                      </w:r>
                    </w:p>
                    <w:p w:rsidR="001938B6" w:rsidRPr="008E231D" w:rsidRDefault="005C4382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Enlarged, twisted veins near the surface of the skin</w:t>
                      </w:r>
                    </w:p>
                    <w:p w:rsidR="001938B6" w:rsidRDefault="005C4382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R</w:t>
                      </w:r>
                      <w:r w:rsidR="001938B6" w:rsidRPr="008E231D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isk factors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include:</w:t>
                      </w:r>
                    </w:p>
                    <w:p w:rsidR="005C4382" w:rsidRDefault="005C4382" w:rsidP="005C4382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Sitting or standing for long periods of time</w:t>
                      </w:r>
                    </w:p>
                    <w:p w:rsidR="005C4382" w:rsidRDefault="005C4382" w:rsidP="005C4382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Heavy lifting</w:t>
                      </w:r>
                    </w:p>
                    <w:p w:rsidR="005C4382" w:rsidRDefault="005C4382" w:rsidP="005C4382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Overweight</w:t>
                      </w:r>
                    </w:p>
                    <w:p w:rsidR="005C4382" w:rsidRPr="008E231D" w:rsidRDefault="005C4382" w:rsidP="005C4382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Pregnancy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A3D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1A1B4CE9" wp14:editId="24623A32">
                <wp:simplePos x="0" y="0"/>
                <wp:positionH relativeFrom="page">
                  <wp:posOffset>461913</wp:posOffset>
                </wp:positionH>
                <wp:positionV relativeFrom="page">
                  <wp:posOffset>433633</wp:posOffset>
                </wp:positionV>
                <wp:extent cx="4100660" cy="810450"/>
                <wp:effectExtent l="0" t="0" r="0" b="8890"/>
                <wp:wrapNone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660" cy="81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125" w:rsidRPr="001938B6" w:rsidRDefault="006015A2" w:rsidP="001938B6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proofErr w:type="gramStart"/>
                            <w:r w:rsidRPr="001938B6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T</w:t>
                            </w:r>
                            <w:r w:rsidR="001938B6" w:rsidRPr="001938B6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reatment</w:t>
                            </w:r>
                            <w:r w:rsidRPr="001938B6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 </w:t>
                            </w:r>
                            <w:r w:rsidR="001938B6" w:rsidRPr="001938B6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the underlying cause</w:t>
                            </w:r>
                            <w:r w:rsidR="006A2125" w:rsidRPr="001938B6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.</w:t>
                            </w:r>
                            <w:proofErr w:type="gramEnd"/>
                          </w:p>
                          <w:p w:rsidR="006A2125" w:rsidRPr="007B0A3D" w:rsidRDefault="006015A2" w:rsidP="00B84E8F">
                            <w:pPr>
                              <w:widowControl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aps/>
                                <w:color w:val="EF792F"/>
                                <w:w w:val="90"/>
                                <w:lang w:val="en"/>
                              </w:rPr>
                            </w:pPr>
                            <w:proofErr w:type="gramStart"/>
                            <w:r w:rsidRPr="007B0A3D">
                              <w:rPr>
                                <w:rFonts w:ascii="Arial" w:hAnsi="Arial" w:cs="Arial"/>
                                <w:b/>
                                <w:caps/>
                                <w:color w:val="EF792F"/>
                                <w:spacing w:val="20"/>
                                <w:w w:val="90"/>
                                <w:lang w:val="en"/>
                              </w:rPr>
                              <w:t>Effective, Comprehensive, holistic &amp; safe</w:t>
                            </w:r>
                            <w:r w:rsidR="006A2125" w:rsidRPr="007B0A3D">
                              <w:rPr>
                                <w:rFonts w:ascii="Arial" w:hAnsi="Arial" w:cs="Arial"/>
                                <w:b/>
                                <w:caps/>
                                <w:color w:val="EF792F"/>
                                <w:spacing w:val="20"/>
                                <w:w w:val="90"/>
                                <w:lang w:val="en"/>
                              </w:rPr>
                              <w:t>.</w:t>
                            </w:r>
                            <w:proofErr w:type="gramEnd"/>
                          </w:p>
                          <w:p w:rsidR="006A2125" w:rsidRDefault="006A2125" w:rsidP="006A212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margin-left:36.35pt;margin-top:34.15pt;width:322.9pt;height:63.8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6A2125" w:rsidRPr="001938B6" w:rsidRDefault="006015A2" w:rsidP="001938B6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0"/>
                          <w:szCs w:val="40"/>
                          <w:lang w:val="en"/>
                        </w:rPr>
                      </w:pPr>
                      <w:proofErr w:type="gramStart"/>
                      <w:r w:rsidRPr="001938B6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0"/>
                          <w:szCs w:val="40"/>
                          <w:lang w:val="en"/>
                        </w:rPr>
                        <w:t>T</w:t>
                      </w:r>
                      <w:r w:rsidR="001938B6" w:rsidRPr="001938B6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0"/>
                          <w:szCs w:val="40"/>
                          <w:lang w:val="en"/>
                        </w:rPr>
                        <w:t>reatment</w:t>
                      </w:r>
                      <w:r w:rsidRPr="001938B6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0"/>
                          <w:szCs w:val="40"/>
                          <w:lang w:val="en"/>
                        </w:rPr>
                        <w:t xml:space="preserve"> </w:t>
                      </w:r>
                      <w:r w:rsidR="001938B6" w:rsidRPr="001938B6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0"/>
                          <w:szCs w:val="40"/>
                          <w:lang w:val="en"/>
                        </w:rPr>
                        <w:t>the underlying cause</w:t>
                      </w:r>
                      <w:r w:rsidR="006A2125" w:rsidRPr="001938B6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0"/>
                          <w:szCs w:val="40"/>
                          <w:lang w:val="en"/>
                        </w:rPr>
                        <w:t>.</w:t>
                      </w:r>
                      <w:proofErr w:type="gramEnd"/>
                    </w:p>
                    <w:p w:rsidR="006A2125" w:rsidRPr="007B0A3D" w:rsidRDefault="006015A2" w:rsidP="00B84E8F">
                      <w:pPr>
                        <w:widowControl w:val="0"/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caps/>
                          <w:color w:val="EF792F"/>
                          <w:w w:val="90"/>
                          <w:lang w:val="en"/>
                        </w:rPr>
                      </w:pPr>
                      <w:proofErr w:type="gramStart"/>
                      <w:r w:rsidRPr="007B0A3D">
                        <w:rPr>
                          <w:rFonts w:ascii="Arial" w:hAnsi="Arial" w:cs="Arial"/>
                          <w:b/>
                          <w:caps/>
                          <w:color w:val="EF792F"/>
                          <w:spacing w:val="20"/>
                          <w:w w:val="90"/>
                          <w:lang w:val="en"/>
                        </w:rPr>
                        <w:t>Effective, Comprehensive, holistic &amp; safe</w:t>
                      </w:r>
                      <w:r w:rsidR="006A2125" w:rsidRPr="007B0A3D">
                        <w:rPr>
                          <w:rFonts w:ascii="Arial" w:hAnsi="Arial" w:cs="Arial"/>
                          <w:b/>
                          <w:caps/>
                          <w:color w:val="EF792F"/>
                          <w:spacing w:val="20"/>
                          <w:w w:val="90"/>
                          <w:lang w:val="en"/>
                        </w:rPr>
                        <w:t>.</w:t>
                      </w:r>
                      <w:proofErr w:type="gramEnd"/>
                    </w:p>
                    <w:p w:rsidR="006A2125" w:rsidRDefault="006A2125" w:rsidP="006A212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78B7">
        <w:rPr>
          <w:noProof/>
          <w:lang w:val="en-CA" w:eastAsia="en-CA"/>
        </w:rPr>
        <w:drawing>
          <wp:inline distT="0" distB="0" distL="0" distR="0" wp14:anchorId="675F68CD" wp14:editId="52447C1B">
            <wp:extent cx="9605645" cy="1941830"/>
            <wp:effectExtent l="0" t="0" r="0" b="127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64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8B7" w:rsidRPr="009978B7">
        <w:rPr>
          <w:noProof/>
          <w:lang w:val="en-CA" w:eastAsia="en-CA"/>
        </w:rPr>
        <w:drawing>
          <wp:anchor distT="0" distB="0" distL="114300" distR="114300" simplePos="0" relativeHeight="251685376" behindDoc="1" locked="0" layoutInCell="1" allowOverlap="1" wp14:anchorId="2859E669" wp14:editId="1BE91261">
            <wp:simplePos x="0" y="0"/>
            <wp:positionH relativeFrom="column">
              <wp:posOffset>-2358</wp:posOffset>
            </wp:positionH>
            <wp:positionV relativeFrom="paragraph">
              <wp:posOffset>5682006</wp:posOffset>
            </wp:positionV>
            <wp:extent cx="6473297" cy="16273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67" cy="162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72CA9C" wp14:editId="69D3A56D">
                <wp:simplePos x="0" y="0"/>
                <wp:positionH relativeFrom="page">
                  <wp:posOffset>228600</wp:posOffset>
                </wp:positionH>
                <wp:positionV relativeFrom="page">
                  <wp:posOffset>934720</wp:posOffset>
                </wp:positionV>
                <wp:extent cx="9601200" cy="1299210"/>
                <wp:effectExtent l="9525" t="10795" r="9525" b="13970"/>
                <wp:wrapNone/>
                <wp:docPr id="1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99210"/>
                        </a:xfrm>
                        <a:custGeom>
                          <a:avLst/>
                          <a:gdLst>
                            <a:gd name="T0" fmla="*/ 0 w 3171"/>
                            <a:gd name="T1" fmla="*/ 427 h 427"/>
                            <a:gd name="T2" fmla="*/ 3171 w 3171"/>
                            <a:gd name="T3" fmla="*/ 5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7">
                              <a:moveTo>
                                <a:pt x="0" y="427"/>
                              </a:moveTo>
                              <a:cubicBezTo>
                                <a:pt x="1369" y="0"/>
                                <a:pt x="2702" y="25"/>
                                <a:pt x="3171" y="52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8pt;margin-top:73.6pt;width:756pt;height:102.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" path="m,427c1369,,2702,25,3171,52e" filled="f" fillcolor="#fffffe" strokecolor="#efb32f" strokeweight=".17711mm">
                <v:stroke joinstyle="miter"/>
                <v:shadow color="#8c8682"/>
                <v:path arrowok="t" o:connecttype="custom" o:connectlocs="0,1299210;9601200,158218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7E2FDE" wp14:editId="3EFF5FB8">
                <wp:simplePos x="0" y="0"/>
                <wp:positionH relativeFrom="page">
                  <wp:posOffset>228600</wp:posOffset>
                </wp:positionH>
                <wp:positionV relativeFrom="page">
                  <wp:posOffset>834390</wp:posOffset>
                </wp:positionV>
                <wp:extent cx="9601200" cy="1286510"/>
                <wp:effectExtent l="9525" t="5715" r="9525" b="12700"/>
                <wp:wrapNone/>
                <wp:docPr id="1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86510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8pt;margin-top:65.7pt;width:756pt;height:101.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1286510;9601200,173360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07EA49" wp14:editId="58B3E78E">
                <wp:simplePos x="0" y="0"/>
                <wp:positionH relativeFrom="page">
                  <wp:posOffset>228600</wp:posOffset>
                </wp:positionH>
                <wp:positionV relativeFrom="page">
                  <wp:posOffset>730885</wp:posOffset>
                </wp:positionV>
                <wp:extent cx="9601200" cy="1296035"/>
                <wp:effectExtent l="9525" t="6985" r="9525" b="11430"/>
                <wp:wrapNone/>
                <wp:docPr id="1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96035"/>
                        </a:xfrm>
                        <a:custGeom>
                          <a:avLst/>
                          <a:gdLst>
                            <a:gd name="T0" fmla="*/ 0 w 3171"/>
                            <a:gd name="T1" fmla="*/ 426 h 426"/>
                            <a:gd name="T2" fmla="*/ 3171 w 3171"/>
                            <a:gd name="T3" fmla="*/ 5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6">
                              <a:moveTo>
                                <a:pt x="0" y="426"/>
                              </a:moveTo>
                              <a:cubicBezTo>
                                <a:pt x="1377" y="0"/>
                                <a:pt x="2716" y="29"/>
                                <a:pt x="3171" y="5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8pt;margin-top:57.55pt;width:756pt;height:102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" path="m,426c1377,,2716,29,3171,56e" filled="f" fillcolor="#fffffe" strokecolor="#efb32f" strokeweight=".17711mm">
                <v:stroke joinstyle="miter"/>
                <v:shadow color="#8c8682"/>
                <v:path arrowok="t" o:connecttype="custom" o:connectlocs="0,1296035;9601200,170371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C72827" wp14:editId="5B5C136B">
                <wp:simplePos x="0" y="0"/>
                <wp:positionH relativeFrom="page">
                  <wp:posOffset>228600</wp:posOffset>
                </wp:positionH>
                <wp:positionV relativeFrom="page">
                  <wp:posOffset>836930</wp:posOffset>
                </wp:positionV>
                <wp:extent cx="9601200" cy="1342390"/>
                <wp:effectExtent l="9525" t="8255" r="9525" b="11430"/>
                <wp:wrapNone/>
                <wp:docPr id="1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342390"/>
                        </a:xfrm>
                        <a:custGeom>
                          <a:avLst/>
                          <a:gdLst>
                            <a:gd name="T0" fmla="*/ 0 w 3171"/>
                            <a:gd name="T1" fmla="*/ 441 h 441"/>
                            <a:gd name="T2" fmla="*/ 3171 w 3171"/>
                            <a:gd name="T3" fmla="*/ 37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41">
                              <a:moveTo>
                                <a:pt x="0" y="441"/>
                              </a:moveTo>
                              <a:cubicBezTo>
                                <a:pt x="1372" y="0"/>
                                <a:pt x="2713" y="16"/>
                                <a:pt x="3171" y="3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8pt;margin-top:65.9pt;width:756pt;height:105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" path="m,441c1372,,2713,16,3171,37e" filled="f" fillcolor="#fffffe" strokecolor="#fffffe" strokeweight=".17711mm">
                <v:stroke joinstyle="miter"/>
                <v:shadow color="#8c8682"/>
                <v:path arrowok="t" o:connecttype="custom" o:connectlocs="0,1342390;9601200,112627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61D300" wp14:editId="21E88CC1">
                <wp:simplePos x="0" y="0"/>
                <wp:positionH relativeFrom="page">
                  <wp:posOffset>228600</wp:posOffset>
                </wp:positionH>
                <wp:positionV relativeFrom="page">
                  <wp:posOffset>904240</wp:posOffset>
                </wp:positionV>
                <wp:extent cx="9601200" cy="1219835"/>
                <wp:effectExtent l="9525" t="8890" r="9525" b="9525"/>
                <wp:wrapNone/>
                <wp:docPr id="1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19835"/>
                        </a:xfrm>
                        <a:custGeom>
                          <a:avLst/>
                          <a:gdLst>
                            <a:gd name="T0" fmla="*/ 0 w 3171"/>
                            <a:gd name="T1" fmla="*/ 401 h 401"/>
                            <a:gd name="T2" fmla="*/ 3171 w 3171"/>
                            <a:gd name="T3" fmla="*/ 92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01">
                              <a:moveTo>
                                <a:pt x="0" y="401"/>
                              </a:moveTo>
                              <a:cubicBezTo>
                                <a:pt x="1397" y="0"/>
                                <a:pt x="2738" y="59"/>
                                <a:pt x="3171" y="92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8pt;margin-top:71.2pt;width:756pt;height:96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" path="m,401c1397,,2738,59,3171,92e" filled="f" fillcolor="#fffffe" strokecolor="#fffffe" strokeweight=".17711mm">
                <v:stroke joinstyle="miter"/>
                <v:shadow color="#8c8682"/>
                <v:path arrowok="t" o:connecttype="custom" o:connectlocs="0,1219835;9601200,279862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5812155</wp:posOffset>
                </wp:positionV>
                <wp:extent cx="6565900" cy="520700"/>
                <wp:effectExtent l="9525" t="11430" r="6350" b="10795"/>
                <wp:wrapNone/>
                <wp:docPr id="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20700"/>
                        </a:xfrm>
                        <a:custGeom>
                          <a:avLst/>
                          <a:gdLst>
                            <a:gd name="T0" fmla="*/ 2128 w 2128"/>
                            <a:gd name="T1" fmla="*/ 0 h 169"/>
                            <a:gd name="T2" fmla="*/ 0 w 2128"/>
                            <a:gd name="T3" fmla="*/ 149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9">
                              <a:moveTo>
                                <a:pt x="2128" y="0"/>
                              </a:moveTo>
                              <a:cubicBezTo>
                                <a:pt x="1209" y="169"/>
                                <a:pt x="404" y="166"/>
                                <a:pt x="0" y="149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8pt;margin-top:457.65pt;width:517pt;height:4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" path="m2128,c1209,169,404,166,,149e" filled="f" fillcolor="#fffffe" strokecolor="#efb32f" strokeweight=".17711mm">
                <v:stroke joinstyle="miter"/>
                <v:shadow color="#8c8682"/>
                <v:path arrowok="t" o:connecttype="custom" o:connectlocs="6565900,0;0,459079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5916930</wp:posOffset>
                </wp:positionV>
                <wp:extent cx="6565900" cy="511175"/>
                <wp:effectExtent l="9525" t="11430" r="6350" b="10795"/>
                <wp:wrapNone/>
                <wp:docPr id="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11175"/>
                        </a:xfrm>
                        <a:custGeom>
                          <a:avLst/>
                          <a:gdLst>
                            <a:gd name="T0" fmla="*/ 2128 w 2128"/>
                            <a:gd name="T1" fmla="*/ 0 h 166"/>
                            <a:gd name="T2" fmla="*/ 0 w 2128"/>
                            <a:gd name="T3" fmla="*/ 143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6">
                              <a:moveTo>
                                <a:pt x="2128" y="0"/>
                              </a:moveTo>
                              <a:cubicBezTo>
                                <a:pt x="1206" y="166"/>
                                <a:pt x="400" y="161"/>
                                <a:pt x="0" y="143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8pt;margin-top:465.9pt;width:517pt;height:40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" path="m2128,c1206,166,400,161,,143e" filled="f" fillcolor="#fffffe" strokecolor="#fffffe" strokeweight=".17711mm">
                <v:stroke joinstyle="miter"/>
                <v:shadow color="#8c8682"/>
                <v:path arrowok="t" o:connecttype="custom" o:connectlocs="6565900,0;0,440350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6015355</wp:posOffset>
                </wp:positionV>
                <wp:extent cx="6565900" cy="517525"/>
                <wp:effectExtent l="9525" t="5080" r="6350" b="10795"/>
                <wp:wrapNone/>
                <wp:docPr id="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17525"/>
                        </a:xfrm>
                        <a:custGeom>
                          <a:avLst/>
                          <a:gdLst>
                            <a:gd name="T0" fmla="*/ 2128 w 2128"/>
                            <a:gd name="T1" fmla="*/ 0 h 168"/>
                            <a:gd name="T2" fmla="*/ 0 w 2128"/>
                            <a:gd name="T3" fmla="*/ 146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8">
                              <a:moveTo>
                                <a:pt x="2128" y="0"/>
                              </a:moveTo>
                              <a:cubicBezTo>
                                <a:pt x="1205" y="168"/>
                                <a:pt x="397" y="164"/>
                                <a:pt x="0" y="14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18pt;margin-top:473.65pt;width:517pt;height:40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" path="m2128,c1205,168,397,164,,146e" filled="f" fillcolor="#fffffe" strokecolor="#efb32f" strokeweight=".17711mm">
                <v:stroke joinstyle="miter"/>
                <v:shadow color="#8c8682"/>
                <v:path arrowok="t" o:connecttype="custom" o:connectlocs="6565900,0;0,449754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5895340</wp:posOffset>
                </wp:positionV>
                <wp:extent cx="6565900" cy="557530"/>
                <wp:effectExtent l="9525" t="8890" r="6350" b="5080"/>
                <wp:wrapNone/>
                <wp:docPr id="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57530"/>
                        </a:xfrm>
                        <a:custGeom>
                          <a:avLst/>
                          <a:gdLst>
                            <a:gd name="T0" fmla="*/ 2128 w 2128"/>
                            <a:gd name="T1" fmla="*/ 0 h 181"/>
                            <a:gd name="T2" fmla="*/ 0 w 2128"/>
                            <a:gd name="T3" fmla="*/ 168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81">
                              <a:moveTo>
                                <a:pt x="2128" y="0"/>
                              </a:moveTo>
                              <a:cubicBezTo>
                                <a:pt x="1207" y="178"/>
                                <a:pt x="398" y="181"/>
                                <a:pt x="0" y="168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8pt;margin-top:464.2pt;width:517pt;height:43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" path="m2128,c1207,178,398,181,,168e" filled="f" fillcolor="#fffffe" strokecolor="#fffffe" strokeweight=".17711mm">
                <v:stroke joinstyle="miter"/>
                <v:shadow color="#8c8682"/>
                <v:path arrowok="t" o:connecttype="custom" o:connectlocs="6565900,0;0,517486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5857875</wp:posOffset>
                </wp:positionV>
                <wp:extent cx="6565900" cy="465455"/>
                <wp:effectExtent l="9525" t="9525" r="6350" b="10795"/>
                <wp:wrapNone/>
                <wp:docPr id="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465455"/>
                        </a:xfrm>
                        <a:custGeom>
                          <a:avLst/>
                          <a:gdLst>
                            <a:gd name="T0" fmla="*/ 2128 w 2128"/>
                            <a:gd name="T1" fmla="*/ 0 h 151"/>
                            <a:gd name="T2" fmla="*/ 0 w 2128"/>
                            <a:gd name="T3" fmla="*/ 106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51">
                              <a:moveTo>
                                <a:pt x="2128" y="0"/>
                              </a:moveTo>
                              <a:cubicBezTo>
                                <a:pt x="1195" y="151"/>
                                <a:pt x="387" y="130"/>
                                <a:pt x="0" y="10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8pt;margin-top:461.25pt;width:517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" path="m2128,c1195,151,387,130,,106e" filled="f" fillcolor="#fffffe" strokecolor="#fffffe" strokeweight=".17711mm">
                <v:stroke joinstyle="miter"/>
                <v:shadow color="#8c8682"/>
                <v:path arrowok="t" o:connecttype="custom" o:connectlocs="6565900,0;0,326743" o:connectangles="0,0"/>
                <w10:wrap anchorx="page" anchory="page"/>
              </v:shape>
            </w:pict>
          </mc:Fallback>
        </mc:AlternateContent>
      </w:r>
    </w:p>
    <w:sectPr w:rsidR="005F70E4" w:rsidSect="00BF7EA0">
      <w:pgSz w:w="15840" w:h="12240" w:orient="landscape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671"/>
    <w:multiLevelType w:val="hybridMultilevel"/>
    <w:tmpl w:val="AB2E7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13B42"/>
    <w:multiLevelType w:val="hybridMultilevel"/>
    <w:tmpl w:val="3A6A7F36"/>
    <w:lvl w:ilvl="0" w:tplc="9D0659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F1FF4"/>
    <w:multiLevelType w:val="hybridMultilevel"/>
    <w:tmpl w:val="B95A3546"/>
    <w:lvl w:ilvl="0" w:tplc="2EC22E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1F45"/>
    <w:multiLevelType w:val="hybridMultilevel"/>
    <w:tmpl w:val="A0349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2353B"/>
    <w:multiLevelType w:val="hybridMultilevel"/>
    <w:tmpl w:val="AAE467CE"/>
    <w:lvl w:ilvl="0" w:tplc="BA40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3A84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80F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F823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D6F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B966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E28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CCB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E56A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7A"/>
    <w:rsid w:val="0000371E"/>
    <w:rsid w:val="00050412"/>
    <w:rsid w:val="000D247E"/>
    <w:rsid w:val="00112B8E"/>
    <w:rsid w:val="00185D4C"/>
    <w:rsid w:val="001938B6"/>
    <w:rsid w:val="00194B1B"/>
    <w:rsid w:val="001A0AFC"/>
    <w:rsid w:val="001B326D"/>
    <w:rsid w:val="002C2FA5"/>
    <w:rsid w:val="002F18CD"/>
    <w:rsid w:val="003B7DE5"/>
    <w:rsid w:val="0044127A"/>
    <w:rsid w:val="00520047"/>
    <w:rsid w:val="0054068C"/>
    <w:rsid w:val="005C3B0C"/>
    <w:rsid w:val="005C4382"/>
    <w:rsid w:val="005F70E4"/>
    <w:rsid w:val="006015A2"/>
    <w:rsid w:val="00606D3B"/>
    <w:rsid w:val="006A2125"/>
    <w:rsid w:val="007301E9"/>
    <w:rsid w:val="007B0A3D"/>
    <w:rsid w:val="007B25FC"/>
    <w:rsid w:val="0085400B"/>
    <w:rsid w:val="008A31D7"/>
    <w:rsid w:val="008C2689"/>
    <w:rsid w:val="008E231D"/>
    <w:rsid w:val="00904EDB"/>
    <w:rsid w:val="009978B7"/>
    <w:rsid w:val="009B31BE"/>
    <w:rsid w:val="009B7436"/>
    <w:rsid w:val="00AA22E6"/>
    <w:rsid w:val="00B024DE"/>
    <w:rsid w:val="00B1740A"/>
    <w:rsid w:val="00B84E8F"/>
    <w:rsid w:val="00BF7EA0"/>
    <w:rsid w:val="00C45375"/>
    <w:rsid w:val="00C60A87"/>
    <w:rsid w:val="00C92176"/>
    <w:rsid w:val="00CB13B4"/>
    <w:rsid w:val="00D441BD"/>
    <w:rsid w:val="00D52890"/>
    <w:rsid w:val="00DC5563"/>
    <w:rsid w:val="00E14BA4"/>
    <w:rsid w:val="00E65CBA"/>
    <w:rsid w:val="00EC40F0"/>
    <w:rsid w:val="00F01175"/>
    <w:rsid w:val="00F95721"/>
    <w:rsid w:val="00FC0B76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A0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37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38B6"/>
    <w:pPr>
      <w:ind w:left="720"/>
      <w:contextualSpacing/>
    </w:pPr>
  </w:style>
  <w:style w:type="character" w:styleId="Hyperlink">
    <w:name w:val="Hyperlink"/>
    <w:basedOn w:val="DefaultParagraphFont"/>
    <w:rsid w:val="005C3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A0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37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38B6"/>
    <w:pPr>
      <w:ind w:left="720"/>
      <w:contextualSpacing/>
    </w:pPr>
  </w:style>
  <w:style w:type="character" w:styleId="Hyperlink">
    <w:name w:val="Hyperlink"/>
    <w:basedOn w:val="DefaultParagraphFont"/>
    <w:rsid w:val="005C3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ealth\AppData\Roaming\Microsoft\Templates\Technology%20business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brochure.dot</Template>
  <TotalTime>24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ProHealth</dc:creator>
  <cp:lastModifiedBy>ProHealth</cp:lastModifiedBy>
  <cp:revision>7</cp:revision>
  <cp:lastPrinted>2013-11-07T10:55:00Z</cp:lastPrinted>
  <dcterms:created xsi:type="dcterms:W3CDTF">2014-03-19T21:36:00Z</dcterms:created>
  <dcterms:modified xsi:type="dcterms:W3CDTF">2014-03-25T10:22:00Z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TC102580011033</vt:lpwstr>
  </property>
</Properties>
</file>